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0C" w:rsidRDefault="00BA6A0C" w:rsidP="00BA6A0C">
      <w:pPr>
        <w:pStyle w:val="Subtitle"/>
        <w:jc w:val="both"/>
        <w:rPr>
          <w:color w:val="auto"/>
          <w:sz w:val="52"/>
        </w:rPr>
      </w:pPr>
      <w:r w:rsidRPr="00BA6A0C">
        <w:rPr>
          <w:noProof/>
          <w:sz w:val="5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AEC43C" wp14:editId="4CAB3825">
                <wp:simplePos x="0" y="0"/>
                <wp:positionH relativeFrom="margin">
                  <wp:posOffset>-257175</wp:posOffset>
                </wp:positionH>
                <wp:positionV relativeFrom="page">
                  <wp:posOffset>228600</wp:posOffset>
                </wp:positionV>
                <wp:extent cx="7356144" cy="9648825"/>
                <wp:effectExtent l="0" t="0" r="16510" b="28575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6144" cy="9648825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24761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390426"/>
                            <a:ext cx="6858000" cy="1465747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27" y="17496"/>
                            <a:ext cx="6315848" cy="1239637"/>
                            <a:chOff x="274627" y="17496"/>
                            <a:chExt cx="6315848" cy="1239637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27" y="263518"/>
                              <a:ext cx="65088" cy="99358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34" y="393689"/>
                              <a:ext cx="65088" cy="853887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0998" y="160334"/>
                              <a:ext cx="66675" cy="10872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4895" y="330192"/>
                              <a:ext cx="63497" cy="91738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404" y="654032"/>
                              <a:ext cx="44448" cy="60310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17922" y="17496"/>
                              <a:ext cx="58735" cy="123960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4992" y="74611"/>
                              <a:ext cx="45483" cy="117296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78168" y="0"/>
                            <a:ext cx="5682446" cy="1257097"/>
                            <a:chOff x="578168" y="0"/>
                            <a:chExt cx="5682446" cy="125709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578168" y="352417"/>
                              <a:ext cx="436563" cy="876112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555" y="0"/>
                              <a:ext cx="392113" cy="1228563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535" y="0"/>
                              <a:ext cx="419100" cy="125709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569" y="434963"/>
                              <a:ext cx="377825" cy="812613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053" y="423851"/>
                              <a:ext cx="461963" cy="823724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264" y="2"/>
                              <a:ext cx="387350" cy="1247539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7014025"/>
                            <a:ext cx="6858000" cy="53591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92608" id="Group 93" o:spid="_x0000_s1026" alt="Playful and colorful abstract background design drawing, appears above and below flyer text" style="position:absolute;margin-left:-20.25pt;margin-top:18pt;width:579.2pt;height:759.75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f8QA&#10;AADaAAAADwAAAGRycy9kb3ducmV2LnhtbESP0WrCQBRE3wv+w3IF35qNEaRGN6G0FIo+lGo/4DZ7&#10;TWKzd+PuqtGv7xYKPg4zc4ZZlYPpxJmcby0rmCYpCOLK6pZrBV+7t8cnED4ga+wsk4IreSiL0cMK&#10;c20v/EnnbahFhLDPUUETQp9L6auGDPrE9sTR21tnMETpaqkdXiLcdDJL07k02HJcaLCnl4aqn+3J&#10;KFgfv6f+dvho/SZ7nR/7xezk9qzUZDw8L0EEGsI9/N9+1woy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H/EAAAA2gAAAA8AAAAAAAAAAAAAAAAAmAIAAGRycy9k&#10;b3ducmV2LnhtbFBLBQYAAAAABAAEAPUAAACJAwAAAAA=&#10;" fillcolor="#e98d79 [1943]" strokecolor="#e98d79 [1943]" strokeweight="0"/>
                <v:rect id="Rectangle 3" o:spid="_x0000_s1028" style="position:absolute;width:68580;height:1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3904;width:68580;height:14657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221695;6731000,1164271;6578600,1106847;6400800,1063779;6203950,1042245;5992813,1049423;5719763,1106847;5451475,1177192;5240338,1240358;5080000,1294911;4951413,1342285;4848225,1382482;4762500,1415501;4676775,1438471;4579938,1455698;4465638,1465747;4319588,1465747;4130675,1460005;3924300,1438471;3738563,1392531;3570288,1332236;3400425,1261892;3228975,1190112;3041650,1121203;2833688,1063779;2598738,1022147;2320925,1003484;2084388,1032196;1857375,1101105;1635125,1197290;1416050,1297782;1200150,1385353;985838,1435599;758825,1435599;536575,1398274;336550,1335107;163513,1254714;19050,1167142;0,0" o:connectangles="0,0,0,0,0,0,0,0,0,0,0,0,0,0,0,0,0,0,0,0,0,0,0,0,0,0,0,0,0,0,0,0,0,0,0,0,0,0,0,0"/>
                </v:shape>
                <v:group id="Group 5" o:spid="_x0000_s1030" style="position:absolute;left:2746;top:174;width:63158;height:12397" coordorigin="2746,174" coordsize="63158,1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993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65088,21226;65088,125335;65088,238540;65088,352756;65088,471016;65088,588264;61913,700459;61913,808610;61913,907665;61913,993580;0,990548;0,825793;0,667104;0,513468;0,0" o:connectangles="0,0,0,0,0,0,0,0,0,0,0,0,0,0,0,0"/>
                  </v:shape>
                  <v:shape id="Freeform 85" o:spid="_x0000_s1032" style="position:absolute;left:13096;top:3936;width:651;height:8539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93928;65088,193548;65088,295065;65088,397532;65088,499050;65088,596772;61913,689751;61913,776088;61913,851989;0,853887;0,397532;0,259961;0,132827;0,15180;65088,0" o:connectangles="0,0,0,0,0,0,0,0,0,0,0,0,0,0,0,0"/>
                  </v:shape>
                  <v:shape id="Freeform 86" o:spid="_x0000_s1033" style="position:absolute;left:24509;top:1603;width:667;height:10872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4358;66675,71902;66675,155787;66675,247299;63500,348615;63500,455378;63500,565409;63500,675441;63500,784383;63500,891146;63500,991373;60325,1082884;4763,1087242;4763,944528;3175,807261;3175,675441;3175,552336;3175,433589;3175,325737;3175,226600;3175,139446;0,63186;0,0" o:connectangles="0,0,0,0,0,0,0,0,0,0,0,0,0,0,0,0,0,0,0,0,0,0,0,0"/>
                  </v:shape>
                  <v:shape id="Freeform 87" o:spid="_x0000_s1034" style="position:absolute;left:34748;top:3301;width:635;height:9174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497,20875;63497,143925;63497,272469;63497,406506;63497,539444;61910,671284;61910,796532;61910,912990;3175,917385;3175,742697;3175,573503;3175,414197;3175,264778;0,126346;0,0" o:connectangles="0,0,0,0,0,0,0,0,0,0,0,0,0,0,0,0"/>
                  </v:shape>
                  <v:shape id="Freeform 88" o:spid="_x0000_s1035" style="position:absolute;left:44464;top:6540;width:444;height:6031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44448,2073;42226,152330;42226,307768;42226,458025;42226,601028;0,603101;0,440409;0,283934;0,137822;0,0" o:connectangles="0,0,0,0,0,0,0,0,0,0,0"/>
                  </v:shape>
                  <v:shape id="Freeform 89" o:spid="_x0000_s1036" style="position:absolute;left:55179;top:174;width:587;height:12396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58735,0;58735,140385;58735,290598;57337,449233;57337,613484;57337,777734;57337,940581;57337,1095005;57337,1239602;0,1232583;0,839504;0,655599;0,320078;0,169866;0,35096;58735,0" o:connectangles="0,0,0,0,0,0,0,0,0,0,0,0,0,0,0,0"/>
                  </v:shape>
                  <v:shape id="Freeform 90" o:spid="_x0000_s1037" style="position:absolute;left:65449;top:746;width:455;height:11729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45483,10973;45483,95461;45483,192019;45483,295161;45483,404887;45483,517904;43209,634213;43209,749424;43209,864636;43209,974361;43209,1077503;43209,1172964;3411,1169672;3411,1006181;3411,849274;1137,697853;1137,556308;1137,421345;1137,297356;0,185436;0,86683;0,0" o:connectangles="0,0,0,0,0,0,0,0,0,0,0,0,0,0,0,0,0,0,0,0,0,0,0"/>
                  </v:shape>
                </v:group>
                <v:group id="Group 6" o:spid="_x0000_s1038" style="position:absolute;left:5781;width:56825;height:12570" coordorigin="5781" coordsize="56824,1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5781;top:3524;width:4366;height:8761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19326;187325,33130;284163,41413;381000,43253;436563,39572;433388,149086;430213,261361;428625,372716;428625,484991;425450,591744;422275,693895;419100,789605;417513,872431;273050,876112;139700,876112;17463,876112;14288,721504;11113,557693;9525,383759;3175,197861;0,0" o:connectangles="0,0,0,0,0,0,0,0,0,0,0,0,0,0,0,0,0,0,0,0,0,0"/>
                  </v:shape>
                  <v:shape id="Freeform 79" o:spid="_x0000_s1040" style="position:absolute;left:16985;width:3921;height:12285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83112;392113,204583;392113,331382;392113,463508;388938,597766;388938,730958;388938,862019;385763,986686;385763,1103895;382588,1209383;196850,1218973;14288,1228563;11113,1046356;7938,869477;6350,700057;6350,535965;3175,383593;0,241877;0,112947;130175,62867;261938,14918;311150,0" o:connectangles="0,0,0,0,0,0,0,0,0,0,0,0,0,0,0,0,0,0,0,0,0,0,0,0"/>
                  </v:shape>
                  <v:shape id="Freeform 80" o:spid="_x0000_s1041" style="position:absolute;left:27875;width:4191;height:12570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21773;276225,67611;419100,115740;419100,247523;415925,388474;412750,534008;409575,682981;407988,828515;404813,972904;401638,1106979;398463,1230740;212725,1243346;22225,1257097;19050,1069163;15875,886958;12700,712775;7938,544322;4763,386182;1588,239502;1588,105427;0,0" o:connectangles="0,0,0,0,0,0,0,0,0,0,0,0,0,0,0,0,0,0,0,0,0,0,0"/>
                  </v:shape>
                  <v:shape id="Freeform 81" o:spid="_x0000_s1042" style="position:absolute;left:37685;top:4349;width:3778;height:8126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31867;200025,57361;292100,79668;377825,94539;374650,239004;373063,384531;369888,526871;366713,664962;363538,792430;254000,797742;136525,805177;9525,812613;6350,636281;6350,464199;3175,300614;3175,144465;0,0" o:connectangles="0,0,0,0,0,0,0,0,0,0,0,0,0,0,0,0,0,0"/>
                  </v:shape>
                  <v:shape id="Freeform 82" o:spid="_x0000_s1043" style="position:absolute;left:47940;top:4238;width:4620;height:8237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137109;460375,278502;457200,423109;454025,565574;452438,700540;449263,823724;354013,818368;260350,811941;165100,806585;79375,801230;7938,796945;4763,615918;1588,440248;1588,273146;0,115686;96838,100689;196850,78195;293688,54629;382588,26779;461963,0" o:connectangles="0,0,0,0,0,0,0,0,0,0,0,0,0,0,0,0,0,0,0,0,0"/>
                  </v:shape>
                  <v:shape id="Freeform 83" o:spid="_x0000_s1044" style="position:absolute;left:58732;width:3874;height:1247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07993;385763,242983;385763,389223;385763,539963;385763,691827;382588,842567;382588,988807;379413,1123798;379413,1247539;12700,1218291;12700,1049553;11113,881939;7938,721075;4763,568086;4763,421846;1588,286855;1588,158614;0,44997;88900,19124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KcYA&#10;AADbAAAADwAAAGRycy9kb3ducmV2LnhtbESPQWvCQBSE7wX/w/KE3uomhdYSXUVspZWWgho8v2Zf&#10;k9js27C7jdFf7xaEHoeZ+YaZznvTiI6cry0rSEcJCOLC6ppLBfludfcEwgdkjY1lUnAiD/PZ4GaK&#10;mbZH3lC3DaWIEPYZKqhCaDMpfVGRQT+yLXH0vq0zGKJ0pdQOjxFuGnmfJI/SYM1xocKWlhUVP9tf&#10;o+Bh/3Eo8s/05XW1dsv8vTl/td2zUrfDfjEBEagP/+Fr+00rGKfw9y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WKcYAAADbAAAADwAAAAAAAAAAAAAAAACYAgAAZHJz&#10;L2Rvd25yZXYueG1sUEsFBgAAAAAEAAQA9QAAAIsD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PsQA&#10;AADbAAAADwAAAGRycy9kb3ducmV2LnhtbESPQWvCQBSE7wX/w/KE3uqmCrakbiSIUns0euntNfua&#10;Dcm+jdlVY3+9Kwg9DjPzDbNYDrYVZ+p97VjB6yQBQVw6XXOl4LDfvLyD8AFZY+uYFFzJwzIbPS0w&#10;1e7COzoXoRIRwj5FBSaELpXSl4Ys+onriKP363qLIcq+krrHS4TbVk6TZC4t1hwXDHa0MlQ2xckq&#10;yA9fxnQ/n8d89vdd7KrTrEnWrNTzeMg/QAQawn/40d5qBW9T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FD7EAAAA2wAAAA8AAAAAAAAAAAAAAAAAmAIAAGRycy9k&#10;b3ducmV2LnhtbFBLBQYAAAAABAAEAPUAAACJAw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ZTcIA&#10;AADbAAAADwAAAGRycy9kb3ducmV2LnhtbESPQWsCMRSE7wX/Q3hCbzVrC1ZXo0hB8VKhKp4fm+dm&#10;dfOyJNFd/70pCB6HmfmGmS06W4sb+VA5VjAcZCCIC6crLhUc9quPMYgQkTXWjknBnQIs5r23Geba&#10;tfxHt10sRYJwyFGBibHJpQyFIYth4Bri5J2ctxiT9KXUHtsEt7X8zLKRtFhxWjDY0I+h4rK7WgVn&#10;s+ajXY026/OQxn7yu8X2ulXqvd8tpyAidfEVfrY3WsH3F/x/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lNwgAAANsAAAAPAAAAAAAAAAAAAAAAAJgCAABkcnMvZG93&#10;bnJldi54bWxQSwUGAAAAAAQABAD1AAAAhwM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OsUA&#10;AADbAAAADwAAAGRycy9kb3ducmV2LnhtbESPQYvCMBCF7wv+hzCCF9FUWVapRtGFBS8erCJ6G5qx&#10;rTaT0kRb99ebBWGPjzfve/Pmy9aU4kG1KywrGA0jEMSp1QVnCg77n8EUhPPIGkvLpOBJDpaLzscc&#10;Y20b3tEj8ZkIEHYxKsi9r2IpXZqTQTe0FXHwLrY26IOsM6lrbALclHIcRV/SYMGhIceKvnNKb8nd&#10;hDe2z2Mim3N/e7oW49E9WU9/b61SvW67moHw1Pr/43d6oxVMPuFvSw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Y6xQAAANsAAAAPAAAAAAAAAAAAAAAAAJgCAABkcnMv&#10;ZG93bnJldi54bWxQSwUGAAAAAAQABAD1AAAAigM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t28UA&#10;AADbAAAADwAAAGRycy9kb3ducmV2LnhtbESP0WoCMRRE34X+Q7iFvkjNWlDbrVGktFIqCNp+wHVz&#10;3Q1ubpYk1ejXNwXBx2FmzjDTebKtOJIPxrGC4aAAQVw5bbhW8PP98fgMIkRkja1jUnCmAPPZXW+K&#10;pXYn3tBxG2uRIRxKVNDE2JVShqohi2HgOuLs7Z23GLP0tdQeTxluW/lUFGNp0XBeaLCjt4aqw/bX&#10;KjiE3Xv/UpvleT826eVrt1ovk1fq4T4tXkFESvEWvrY/tYLJCP6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a3bxQAAANsAAAAPAAAAAAAAAAAAAAAAAJgCAABkcnMv&#10;ZG93bnJldi54bWxQSwUGAAAAAAQABAD1AAAAigM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09cUA&#10;AADbAAAADwAAAGRycy9kb3ducmV2LnhtbESP0WrCQBRE3wv9h+UWfKu7FomSZiOlVvRBhVo/4DZ7&#10;m4Rm74bsaqJf7wqFPg4zc4bJFoNtxJk6XzvWMBkrEMSFMzWXGo5fq+c5CB+QDTaOScOFPCzyx4cM&#10;U+N6/qTzIZQiQtinqKEKoU2l9EVFFv3YtcTR+3GdxRBlV0rTYR/htpEvSiXSYs1xocKW3isqfg8n&#10;q0Fd99vd99otj2o5n8764qNPJkrr0dPw9goi0BD+w3/tjdEwS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LT1xQAAANsAAAAPAAAAAAAAAAAAAAAAAJgCAABkcnMv&#10;ZG93bnJldi54bWxQSwUGAAAAAAQABAD1AAAAigM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8MA&#10;AADbAAAADwAAAGRycy9kb3ducmV2LnhtbESPT2sCMRTE7wW/Q3hCbzVrQV1Wo0hhwYNQ/Hfw9tg8&#10;N4ublzWJuv32jVDocZiZ3zCLVW9b8SAfGscKxqMMBHHldMO1guOh/MhBhIissXVMCn4owGo5eFtg&#10;od2Td/TYx1okCIcCFZgYu0LKUBmyGEauI07exXmLMUlfS+3xmeC2lZ9ZNpUWG04LBjv6MlRd93er&#10;4KxzHfg0nuTmu53iYV1u/a1U6n3Yr+cgIvXxP/zX3mgFsx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ol8MAAADbAAAADwAAAAAAAAAAAAAAAACYAgAAZHJzL2Rv&#10;d25yZXYueG1sUEsFBgAAAAAEAAQA9QAAAIgD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XcQA&#10;AADbAAAADwAAAGRycy9kb3ducmV2LnhtbESPQWvCQBSE7wX/w/IKXkqzUWkoqauIRvBUMLbQ4yP7&#10;mqTNvg27q4n/3i0UPA4z8w2zXI+mExdyvrWsYJakIIgrq1uuFXyc9s+vIHxA1thZJgVX8rBeTR6W&#10;mGs78JEuZahFhLDPUUETQp9L6auGDPrE9sTR+7bOYIjS1VI7HCLcdHKeppk02HJcaLCnbUPVb3k2&#10;CnZk7WJoi6cvgz/u85gV74eyUGr6OG7eQAQawz383z5oBdkL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Nl3EAAAA2wAAAA8AAAAAAAAAAAAAAAAAmAIAAGRycy9k&#10;b3ducmV2LnhtbFBLBQYAAAAABAAEAPUAAACJAw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NTsMA&#10;AADbAAAADwAAAGRycy9kb3ducmV2LnhtbESPQWsCMRSE74L/IbxCL6JZC93KahQRhFIQWi3q8bF5&#10;Jks3L0uS6vbfN4WCx2FmvmEWq9614kohNp4VTCcFCOLa64aNgs/DdjwDEROyxtYzKfihCKvlcLDA&#10;Svsbf9B1n4zIEI4VKrApdZWUsbbkME58R5y9iw8OU5bBSB3wluGulU9FUUqHDecFix1tLNVf+2+n&#10;YGdOb8d1eI/ndqfty0hL8xwvSj0+9Os5iER9uof/26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NTsMAAADbAAAADwAAAAAAAAAAAAAAAACYAgAAZHJzL2Rv&#10;d25yZXYueG1sUEsFBgAAAAAEAAQA9QAAAIgD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pP70A&#10;AADbAAAADwAAAGRycy9kb3ducmV2LnhtbESPwQrCMBBE74L/EFbwpqmCVatRRBD0aBXPS7O2xWZT&#10;mmjr3xtB8DjMzBtmve1MJV7UuNKygsk4AkGcWV1yruB6OYwWIJxH1lhZJgVvcrDd9HtrTLRt+Uyv&#10;1OciQNglqKDwvk6kdFlBBt3Y1sTBu9vGoA+yyaVusA1wU8lpFMXSYMlhocCa9gVlj/RpFMjlbWEu&#10;Nna6m7lTvfPTtN0bpYaDbrcC4anz//CvfdQK4j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VpP70AAADbAAAADwAAAAAAAAAAAAAAAACYAgAAZHJzL2Rvd25yZXYu&#10;eG1sUEsFBgAAAAAEAAQA9QAAAIID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qacIA&#10;AADbAAAADwAAAGRycy9kb3ducmV2LnhtbERPz2vCMBS+D/wfwhN2W1N3kFGNIgV1DnaY1sNub82z&#10;KTYvJYm221+/HAY7fny/l+vRduJOPrSOFcyyHARx7XTLjYLqtH16AREissbOMSn4pgDr1eRhiYV2&#10;A3/Q/RgbkUI4FKjAxNgXUobakMWQuZ44cRfnLcYEfSO1xyGF204+5/lcWmw5NRjsqTRUX483q+Br&#10;31wv7XnYlu5d/nwedqas3oxSj9NxswARaYz/4j/3q1YwT2P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ppwgAAANsAAAAPAAAAAAAAAAAAAAAAAJgCAABkcnMvZG93&#10;bnJldi54bWxQSwUGAAAAAAQABAD1AAAAhwM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dsUA&#10;AADbAAAADwAAAGRycy9kb3ducmV2LnhtbESPT2vCQBTE7wW/w/IEb3WjiNTUjYgiCM2h9U/p8TX7&#10;kg1m34bsqum37xYKHoeZ+Q2zXPW2ETfqfO1YwWScgCAunK65UnA67p5fQPiArLFxTAp+yMMqGzwt&#10;MdXuzh90O4RKRAj7FBWYENpUSl8YsujHriWOXuk6iyHKrpK6w3uE20ZOk2QuLdYcFwy2tDFUXA5X&#10;qyCfneQl/yq3i8+3QNfv89rk+l2p0bBfv4II1IdH+L+91wrm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4d2xQAAANsAAAAPAAAAAAAAAAAAAAAAAJgCAABkcnMv&#10;ZG93bnJldi54bWxQSwUGAAAAAAQABAD1AAAAigM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6EL8A&#10;AADbAAAADwAAAGRycy9kb3ducmV2LnhtbERPTWvCQBC9F/oflhG81Y09VEldRSwtAU9GS69DdpoN&#10;ZmfT7DbGf+8cBI+P973ajL5VA/WxCWxgPstAEVfBNlwbOB0/X5agYkK22AYmA1eKsFk/P60wt+HC&#10;BxrKVCsJ4ZijAZdSl2sdK0ce4yx0xML9ht5jEtjX2vZ4kXDf6tcse9MeG5YGhx3tHFXn8t8bWNDi&#10;p/C7ffF9+nIfWPxd58O2NGY6GbfvoBKN6SG+uwsrP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joQvwAAANsAAAAPAAAAAAAAAAAAAAAAAJgCAABkcnMvZG93bnJl&#10;di54bWxQSwUGAAAAAAQABAD1AAAAhAM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1" o:spid="_x0000_s1061" style="position:absolute;top:70140;width:68580;height:5359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8cQA&#10;AADbAAAADwAAAGRycy9kb3ducmV2LnhtbESPQWvCQBCF7wX/wzKCt7pRoZXoKiIWWuilUcHjkB2T&#10;aHY2ZCea9td3CwVvM7w373uzXPeuVjdqQ+XZwGScgCLOva24MHDYvz3PQQVBtlh7JgPfFGC9Gjwt&#10;MbX+zl90y6RQMYRDigZKkSbVOuQlOQxj3xBH7exbhxLXttC2xXsMd7WeJsmLdlhxJJTY0Lak/Jp1&#10;LkK255/u0+72x9fLxzVzM7l0JzFmNOw3C1BCvTzM/9fvNtafwN8vc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k/H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180;6569075,5902;6827838,14165;6858000,407248;6657975,406068;6278563,403707;5864225,406068;5434013,415511;5003800,436759;4591050,472172;4283075,498141;3938588,519389;3578225,530013;3214688,535915;2863850,535915;2544763,530013;2268538,519389;2054225,506404;1871663,486337;1617663,465089;1323975,445022;1004888,426135;677863,411970;358775,400166;73025,391903;0,89713;195263,96795;492125,106239;766763,116863;996950,127486;1163638,138110;1296988,146373;1497013,155817;1749425,166441;2035175,177064;2339975,187688;2651125,197132;2944813,204214;3214688,207756;3436938,207756;3605213,204214;3813175,191230;4065588,172343;4357688,147554;4668838,121584;4991100,92074;5307013,63743;5607050,38954;5878513,17706;6105525,5902;6278563,0" o:connectangles="0,0,0,0,0,0,0,0,0,0,0,0,0,0,0,0,0,0,0,0,0,0,0,0,0,0,0,0,0,0,0,0,0,0,0,0,0,0,0,0,0,0,0,0,0,0,0,0,0,0,0"/>
                </v:shape>
                <v:shape id="Freeform 12" o:spid="_x0000_s1062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3" style="position:absolute;left:14795;top:83883;width:3556;height:2270;visibility:visible;mso-wrap-style:square;v-text-anchor:top" coordsize="22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crMAA&#10;AADbAAAADwAAAGRycy9kb3ducmV2LnhtbERPzYrCMBC+C/sOYRa8aboKotUou6LSS0FdH2C2Gduy&#10;zSQ0UevbG0HwNh/f7yxWnWnElVpfW1bwNUxAEBdW11wqOP1uB1MQPiBrbCyTgjt5WC0/egtMtb3x&#10;ga7HUIoYwj5FBVUILpXSFxUZ9EPriCN3tq3BEGFbSt3iLYabRo6SZCIN1hwbKnS0rqj4P16MAv2z&#10;n9SbrMszPds5dzrkf/lFK9X/7L7nIAJ14S1+uTM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crMAAAADbAAAADwAAAAAAAAAAAAAAAACYAgAAZHJzL2Rvd25y&#10;ZXYueG1sUEsFBgAAAAAEAAQA9QAAAIUD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4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5" style="position:absolute;top:82184;width:68580;height:7017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6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7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LYsQA&#10;AADbAAAADwAAAGRycy9kb3ducmV2LnhtbESP3WrCQBSE74W+w3IK3ummKqXEbKS0+ANSS1Xw9pA9&#10;JmmzZ0N2NdGndwuCl8PMN8Mks85U4kyNKy0reBlGIIgzq0vOFex388EbCOeRNVaWScGFHMzSp16C&#10;sbYt/9B563MRStjFqKDwvo6ldFlBBt3Q1sTBO9rGoA+yyaVusA3lppKjKHqVBksOCwXW9FFQ9rc9&#10;GQWTjj+/N4vD/opfG5+ty+XvuGWl+s/d+xSEp84/wnd6pQM3hv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C2L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8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69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C7sQA&#10;AADbAAAADwAAAGRycy9kb3ducmV2LnhtbESP3WoCMRSE7wu+QziCN0WzFSuyGqUIgle1XX2Aw+bs&#10;D25O1k32xz69KQheDjPzDbPZDaYSHTWutKzgYxaBIE6tLjlXcDkfpisQziNrrCyTgjs52G1HbxuM&#10;te35l7rE5yJA2MWooPC+jqV0aUEG3czWxMHLbGPQB9nkUjfYB7ip5DyKltJgyWGhwJr2BaXXpDUK&#10;enc+XNvv96z7Sf6ydnkrTye3V2oyHr7WIDwN/hV+to9aweIT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gu7EAAAA2wAAAA8AAAAAAAAAAAAAAAAAmAIAAGRycy9k&#10;b3ducmV2LnhtbFBLBQYAAAAABAAEAPUAAACJAw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0" style="position:absolute;left:19685;top:84978;width:8763;height:6525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qxMIA&#10;AADbAAAADwAAAGRycy9kb3ducmV2LnhtbESPzYoCMRCE7wu+Q2jB25pRRHQ0iojiwp78OXhsJm1m&#10;cNIJSdTx7TcLC3ssquorarnubCueFGLjWMFoWIAgrpxu2Ci4nPefMxAxIWtsHZOCN0VYr3ofSyy1&#10;e/GRnqdkRIZwLFFBnZIvpYxVTRbj0Hni7N1csJiyDEbqgK8Mt60cF8VUWmw4L9ToaVtTdT89rIK4&#10;cT5Mrrv5t3HmfT+PDmHrD0oN+t1mASJRl/7Df+0vrWAyh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rEwgAAANsAAAAPAAAAAAAAAAAAAAAAAJgCAABkcnMvZG93&#10;bnJldi54bWxQSwUGAAAAAAQABAD1AAAAhw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1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CMQA&#10;AADbAAAADwAAAGRycy9kb3ducmV2LnhtbESPS2/CMBCE70j9D9ZW4tY4LY9AwKAWqYILBx4Xbqt4&#10;SaLG68h2Q/rvMVIljqOZ+UazXPemER05X1tW8J6kIIgLq2suFZxP328zED4ga2wsk4I/8rBevQyW&#10;mGt74wN1x1CKCGGfo4IqhDaX0hcVGfSJbYmjd7XOYIjSlVI7vEW4aeRHmk6lwZrjQoUtbSoqfo6/&#10;RsFlzjTRmdxk28msw9N+tHNfrNTwtf9cgAjUh2f4v73TCsY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Qj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2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PMMA&#10;AADbAAAADwAAAGRycy9kb3ducmV2LnhtbERPy2oCMRTdC/2HcAtupGZaRGQ0SrUUHwtFK+LyMrmd&#10;mXZyM0yiGfv1zUJweTjvyaw1lbhS40rLCl77CQjizOqScwXHr8+XEQjnkTVWlknBjRzMpk+dCaba&#10;Bt7T9eBzEUPYpaig8L5OpXRZQQZd39bEkfu2jUEfYZNL3WCI4aaSb0kylAZLjg0F1rQoKPs9XIyC&#10;dXYxgT7Csneen3Cz+ws/yTYo1X1u38cgPLX+Ib67V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mPMMAAADbAAAADwAAAAAAAAAAAAAAAACYAgAAZHJzL2Rv&#10;d25yZXYueG1sUEsFBgAAAAAEAAQA9QAAAIgD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3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4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ZcIA&#10;AADbAAAADwAAAGRycy9kb3ducmV2LnhtbERPXWvCMBR9F/Yfwh34pukG01FNiww2Jjh0VRl7uzTX&#10;tqy5KUms9d8vD4KPh/O9zAfTip6cbywreJomIIhLqxuuFBz275NXED4ga2wtk4Irecizh9ESU20v&#10;/E19ESoRQ9inqKAOoUul9GVNBv3UdsSRO1lnMEToKqkdXmK4aeVzksykwYZjQ40dvdVU/hVnoyBZ&#10;Nz8fx19H/UZvyrkP1df2vFNq/DisFiACDeEuvrk/tYKX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5lwgAAANsAAAAPAAAAAAAAAAAAAAAAAJgCAABkcnMvZG93&#10;bnJldi54bWxQSwUGAAAAAAQABAD1AAAAhwM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5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j8MA&#10;AADbAAAADwAAAGRycy9kb3ducmV2LnhtbESPQWsCMRSE7wX/Q3iCt5q1sKWsRlGLIPTUVfD63Dx3&#10;F5OXNYnrtr++KRR6HGbmG2axGqwRPfnQOlYwm2YgiCunW64VHA+75zcQISJrNI5JwRcFWC1HTwss&#10;tHvwJ/VlrEWCcChQQRNjV0gZqoYshqnriJN3cd5iTNLXUnt8JLg18iXLXqXFltNCgx1tG6qu5d0q&#10;+DjkZX8+nfa5/66zzbvZ3SwbpSbjYT0HEWmI/+G/9l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Ej8MAAADbAAAADwAAAAAAAAAAAAAAAACYAgAAZHJzL2Rv&#10;d25yZXYueG1sUEsFBgAAAAAEAAQA9QAAAIgD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6" style="position:absolute;left:35385;top:87376;width:8938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rMEA&#10;AADbAAAADwAAAGRycy9kb3ducmV2LnhtbESPQYvCMBSE7wv+h/AEb5oqKlqNIqLgdbse9PZsnm2x&#10;ealNrHV/vREW9jjMzDfMct2aUjRUu8KyguEgAkGcWl1wpuD4s+/PQDiPrLG0TApe5GC96nwtMdb2&#10;yd/UJD4TAcIuRgW591UspUtzMugGtiIO3tXWBn2QdSZ1jc8AN6UcRdFUGiw4LORY0Tan9JY8jIL0&#10;fJrvmmbsLix/75P9XSc36ZXqddvNAoSn1v+H/9oHrWAygs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8KzBAAAA2wAAAA8AAAAAAAAAAAAAAAAAmAIAAGRycy9kb3du&#10;cmV2LnhtbFBLBQYAAAAABAAEAPUAAACG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7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Mq8MA&#10;AADbAAAADwAAAGRycy9kb3ducmV2LnhtbESPQWvCQBSE7wX/w/IEb3Wj0qjRVaQoePFQq6C3R/aZ&#10;BLNvw+42xn/fFQo9DjPzDbNcd6YWLTlfWVYwGiYgiHOrKy4UnL537zMQPiBrrC2Tgid5WK96b0vM&#10;tH3wF7XHUIgIYZ+hgjKEJpPS5yUZ9EPbEEfvZp3BEKUrpHb4iHBTy3GSpNJgxXGhxIY+S8rvxx+j&#10;YE/T2zlND3PZbprLZOuuzsmrUoN+t1mACNSF//Bfe68VfEz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Mq8MAAADbAAAADwAAAAAAAAAAAAAAAACYAgAAZHJzL2Rv&#10;d25yZXYueG1sUEsFBgAAAAAEAAQA9QAAAIgD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8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QK8QA&#10;AADbAAAADwAAAGRycy9kb3ducmV2LnhtbESP0YrCMBRE34X9h3AF3zR10UW6RpEVQUQR637Atbm2&#10;1eam20Rb/94ICz4OM3OGmc5bU4o71a6wrGA4iEAQp1YXnCn4Pa76ExDOI2ssLZOCBzmYzz46U4y1&#10;bfhA98RnIkDYxagg976KpXRpTgbdwFbEwTvb2qAPss6krrEJcFPKzyj6kgYLDgs5VvSTU3pNbkZB&#10;c/mTp3F2arab0WW/uV2Xh916qVSv2y6+QXhq/Tv8315rBeM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Cv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79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0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DsIA&#10;AADbAAAADwAAAGRycy9kb3ducmV2LnhtbESPQWsCMRSE7wX/Q3iCt5ptoXZZjVJKW7zWCuLtsXlu&#10;Vjcv6SZd4783BcHjMDPfMItVsp0YqA+tYwVP0wIEce10y42C7c/nYwkiRGSNnWNScKEAq+XoYYGV&#10;dmf+pmETG5EhHCpUYGL0lZShNmQxTJ0nzt7B9RZjln0jdY/nDLedfC6KmbTYcl4w6OndUH3a/FkF&#10;4TXFbvjCXVMOx4/fNu2Nr71Sk3F6m4OIlOI9fGuvtYKXGfx/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4O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1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uOcMA&#10;AADbAAAADwAAAGRycy9kb3ducmV2LnhtbESPW4vCMBSE3wX/QzjCvmnqsl6oRtEFQXxY8AL6eGiO&#10;bbE5qUms9d9vFhZ8HGbmG2a+bE0lGnK+tKxgOEhAEGdWl5wrOB03/SkIH5A1VpZJwYs8LBfdzhxT&#10;bZ+8p+YQchEh7FNUUIRQp1L6rCCDfmBr4uhdrTMYonS51A6fEW4q+ZkkY2mw5LhQYE3fBWW3w8Mo&#10;WDd+Ncl3Cd3t+WdqT/h1d7eLUh+9djUDEagN7/B/e6sVj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uOcMAAADbAAAADwAAAAAAAAAAAAAAAACYAgAAZHJzL2Rv&#10;d25yZXYueG1sUEsFBgAAAAAEAAQA9QAAAIgD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2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oH8EA&#10;AADbAAAADwAAAGRycy9kb3ducmV2LnhtbERPTYvCMBC9C/sfwix402RllbUaZRFW1INgV9Dj0Ixt&#10;sZnUJmr99+YgeHy87+m8tZW4UeNLxxq++goEceZMybmG/f9f7weED8gGK8ek4UEe5rOPzhQT4+68&#10;o1sachFD2CeooQihTqT0WUEWfd/VxJE7ucZiiLDJpWnwHsNtJQdKjaTFkmNDgTUtCsrO6dVqKEfH&#10;VH2PH+tlpU5LHB4uq8F2o3X3s/2dgAjUhrf45V4ZD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6B/BAAAA2wAAAA8AAAAAAAAAAAAAAAAAmAIAAGRycy9kb3du&#10;cmV2LnhtbFBLBQYAAAAABAAEAPUAAACGAw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3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h0MQA&#10;AADbAAAADwAAAGRycy9kb3ducmV2LnhtbESPUWvCMBSF3wf+h3CFvQxNFRzaGUUcwrqHoXU/4NLc&#10;NWXNTUmyWv+9GQg+Hs453+Gst4NtRU8+NI4VzKYZCOLK6YZrBd/nw2QJIkRkja1jUnClANvN6GmN&#10;uXYXPlFfxlokCIccFZgYu1zKUBmyGKauI07ej/MWY5K+ltrjJcFtK+dZ9iotNpwWDHa0N1T9ln9W&#10;wUtRdu/H02d29l/FgvtiZcxeK/U8HnZvICIN8RG+tz+0gsUK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dDEAAAA2wAAAA8AAAAAAAAAAAAAAAAAmAIAAGRycy9k&#10;b3ducmV2LnhtbFBLBQYAAAAABAAEAPUAAACJAw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4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JlbwA&#10;AADbAAAADwAAAGRycy9kb3ducmV2LnhtbERPSwrCMBDdC94hjOBGNLXgh2oUEYSiKz8HGJqxLTaT&#10;2kRbb28WgsvH+6+3nanEmxpXWlYwnUQgiDOrS84V3K6H8RKE88gaK8uk4EMOtpt+b42Jti2f6X3x&#10;uQgh7BJUUHhfJ1K6rCCDbmJr4sDdbWPQB9jkUjfYhnBTyTiK5tJgyaGhwJr2BWWPy8soeC52x1Pe&#10;ZYgvTuNZeo/aeHRTajjodisQnjr/F//cqV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a0mVvAAAANsAAAAPAAAAAAAAAAAAAAAAAJgCAABkcnMvZG93bnJldi54&#10;bWxQSwUGAAAAAAQABAD1AAAAgQM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5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zZsQA&#10;AADbAAAADwAAAGRycy9kb3ducmV2LnhtbESPT4vCMBTE7wv7HcJb8LJoqohINcqyKHhR8Q+en80z&#10;rTYvtYna/fYbQfA4zMxvmPG0saW4U+0Lxwq6nQQEceZ0wUbBfjdvD0H4gKyxdEwK/sjDdPL5McZU&#10;uwdv6L4NRkQI+xQV5CFUqZQ+y8mi77iKOHonV1sMUdZG6hofEW5L2UuSgbRYcFzIsaLfnLLL9mYV&#10;9GammC3Xa3OVh/2l74/n781qp1Trq/kZgQjUhHf41V5oBYMu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c2b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6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k+sgA&#10;AADbAAAADwAAAGRycy9kb3ducmV2LnhtbESPT0vDQBTE7wW/w/IEL6XdWGitsZtgC/6himDag8dn&#10;9pmNZt/G7Nqm374rFHocZuY3zCLvbSN21PnasYLrcQKCuHS65krBdvMwmoPwAVlj45gUHMhDnl0M&#10;Fphqt+d32hWhEhHCPkUFJoQ2ldKXhiz6sWuJo/flOoshyq6SusN9hNtGTpJkJi3WHBcMtrQyVP4U&#10;f1bB6/R7fbN+vA2mfXn6wOXnm/wthkpdXfb3dyAC9eEcPrWftYLZBP6/xB8gs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2T6yAAAANsAAAAPAAAAAAAAAAAAAAAAAJgCAABk&#10;cnMvZG93bnJldi54bWxQSwUGAAAAAAQABAD1AAAAjQ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7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b8AA&#10;AADbAAAADwAAAGRycy9kb3ducmV2LnhtbESPQYvCMBCF78L+hzAL3jRdBZFqFFkQ1qOt4nVoxibY&#10;TGqTrfXfbxYEj48373vz1tvBNaKnLljPCr6mGQjiymvLtYJTuZ8sQYSIrLHxTAqeFGC7+RitMdf+&#10;wUfqi1iLBOGQowITY5tLGSpDDsPUt8TJu/rOYUyyq6Xu8JHgrpGzLFtIh5ZTg8GWvg1Vt+LXpTfm&#10;prcSD7Y4mWd5qe/7cygbpcafw24FItIQ38ev9I9WsJjD/5Y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tb8AAAADbAAAADwAAAAAAAAAAAAAAAACYAgAAZHJzL2Rvd25y&#10;ZXYueG1sUEsFBgAAAAAEAAQA9QAAAIUD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8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8AsQA&#10;AADbAAAADwAAAGRycy9kb3ducmV2LnhtbESPT2sCMRTE74V+h/AK3mq20i66GsVaWkKxB//g+bF5&#10;7i5uXpYk6vbbG6HQ4zAzv2Fmi9624kI+NI4VvAwzEMSlMw1XCva7z+cxiBCRDbaOScEvBVjMHx9m&#10;WBh35Q1dtrESCcKhQAV1jF0hZShrshiGriNO3tF5izFJX0nj8ZrgtpWjLMulxYbTQo0drWoqT9uz&#10;VdDptd/Zd/29zNd68mPfDh+avpQaPPXLKYhIffwP/7W1UZC/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/AL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89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0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1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2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3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4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5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6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7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8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099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0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1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2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3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4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5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6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7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8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09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0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1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2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3" style="position:absolute;top:72834;width:68580;height:3048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BA6A0C" w:rsidRDefault="00E434DB" w:rsidP="00BA6A0C">
      <w:pPr>
        <w:pStyle w:val="Subtitle"/>
        <w:jc w:val="both"/>
        <w:rPr>
          <w:color w:val="auto"/>
          <w:sz w:val="52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72576" behindDoc="1" locked="0" layoutInCell="1" allowOverlap="1" wp14:anchorId="3D95AD09" wp14:editId="321C043E">
            <wp:simplePos x="0" y="0"/>
            <wp:positionH relativeFrom="margin">
              <wp:posOffset>-325120</wp:posOffset>
            </wp:positionH>
            <wp:positionV relativeFrom="paragraph">
              <wp:posOffset>766445</wp:posOffset>
            </wp:positionV>
            <wp:extent cx="1842770" cy="1816735"/>
            <wp:effectExtent l="0" t="0" r="508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10464445726_fe1be2c3df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277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086">
        <w:rPr>
          <w:noProof/>
          <w:color w:val="auto"/>
          <w:sz w:val="52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6F0E29" wp14:editId="227F07D9">
                <wp:simplePos x="0" y="0"/>
                <wp:positionH relativeFrom="margin">
                  <wp:align>center</wp:align>
                </wp:positionH>
                <wp:positionV relativeFrom="paragraph">
                  <wp:posOffset>922655</wp:posOffset>
                </wp:positionV>
                <wp:extent cx="7355840" cy="5628640"/>
                <wp:effectExtent l="0" t="0" r="0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562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86" w:rsidRDefault="00240086" w:rsidP="007B2B78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B71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Kistler Cares Carnival</w:t>
                            </w:r>
                          </w:p>
                          <w:p w:rsidR="00240086" w:rsidRPr="0056163D" w:rsidRDefault="00C96590" w:rsidP="00E434DB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SATURDAY, SEPTEMBER 23, 2017</w:t>
                            </w:r>
                          </w:p>
                          <w:p w:rsidR="00240086" w:rsidRPr="0056163D" w:rsidRDefault="007F6FC8" w:rsidP="00E434DB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12:00 -4:00 P.M.</w:t>
                            </w:r>
                          </w:p>
                          <w:p w:rsidR="00240086" w:rsidRDefault="007F6FC8" w:rsidP="00E434DB">
                            <w:pPr>
                              <w:pStyle w:val="ContactInfo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DR. DAVID W. KISTLER ELEMENTARY</w:t>
                            </w:r>
                          </w:p>
                          <w:p w:rsidR="0056163D" w:rsidRDefault="0056163D" w:rsidP="00240086">
                            <w:pPr>
                              <w:pStyle w:val="ContactInfo"/>
                              <w:spacing w:after="0" w:line="276" w:lineRule="auto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</w:p>
                          <w:p w:rsidR="007B2B78" w:rsidRDefault="0056163D" w:rsidP="007D02AA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 xml:space="preserve">GAMES </w:t>
                            </w:r>
                            <w:r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>&amp;</w:t>
                            </w: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 xml:space="preserve"> ACTIVITIES FOR ALL AGES: </w:t>
                            </w:r>
                            <w:r w:rsidR="007B2B78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READ ALOUDS, FAMILY LITERACY PROJECTS,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MUSIC, GAMES, </w:t>
                            </w:r>
                          </w:p>
                          <w:p w:rsidR="007D02AA" w:rsidRDefault="007B2B78" w:rsidP="007B2B78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ab/>
                              <w:t xml:space="preserve">       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PRIZES,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&amp;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COMMUNITY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RESOURCE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>DISPLAYS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</w:pPr>
                          </w:p>
                          <w:p w:rsidR="0056163D" w:rsidRPr="0056163D" w:rsidRDefault="0056163D" w:rsidP="0056163D">
                            <w:pPr>
                              <w:ind w:left="2160" w:hanging="2160"/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FEATURED FOOD: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>HAMBURGER MEALS, HOTDOG MEALS, POPCORN, SNOW CONES, COTTON CANDY, &amp; ICE CREAM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KISTLER KIDS MEAL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>: HOTDOG, CHIPS, DRINK A</w:t>
                            </w:r>
                            <w:r w:rsidRPr="00FB432F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ND A </w:t>
                            </w:r>
                            <w:r w:rsidR="00FB432F" w:rsidRPr="00FB432F">
                              <w:rPr>
                                <w:rFonts w:ascii="Calibri Light" w:hAnsi="Calibri Light" w:cs="Tahoma"/>
                                <w:color w:val="auto"/>
                              </w:rPr>
                              <w:t>COOKIE</w:t>
                            </w:r>
                          </w:p>
                          <w:p w:rsidR="00770CA2" w:rsidRPr="0056163D" w:rsidRDefault="00770CA2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BASKET RAFFLE: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>ENTER TO WIN GREAT BASKETS, GIFT CERTIFICATES, &amp; BOYS/GIRLS BIKES</w:t>
                            </w:r>
                          </w:p>
                          <w:p w:rsidR="000C1C8D" w:rsidRPr="000C1C8D" w:rsidRDefault="000C1C8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/>
                                <w:b/>
                                <w:color w:val="auto"/>
                              </w:rPr>
                              <w:t>“TEAM KISTLER” T-SHIRTS:</w:t>
                            </w: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SHOW YOUR SUPPORT FOR OUR STUDENTS, PROGRAMS, &amp; SCHOOL BY </w:t>
                            </w:r>
                          </w:p>
                          <w:p w:rsidR="0056163D" w:rsidRDefault="00C96590" w:rsidP="0056163D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 PURCHASING A 2017</w:t>
                            </w:r>
                            <w:r w:rsidR="0056163D"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LIMITED EDITION TEAM KISTLER T-SHIRT </w:t>
                            </w:r>
                          </w:p>
                          <w:p w:rsidR="000C1C8D" w:rsidRDefault="000C1C8D" w:rsidP="0056163D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</w:p>
                          <w:p w:rsidR="000C1C8D" w:rsidRPr="0056163D" w:rsidRDefault="000C1C8D" w:rsidP="000C1C8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DRESS CODE CLOTHING</w:t>
                            </w: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 xml:space="preserve"> SALE: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 xml:space="preserve"> KISTLER </w:t>
                            </w:r>
                            <w:r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ELEMENTARY SCHOOL POLO SHIRTS </w:t>
                            </w:r>
                          </w:p>
                          <w:p w:rsidR="000C1C8D" w:rsidRDefault="000C1C8D" w:rsidP="000C1C8D">
                            <w:pPr>
                              <w:ind w:left="288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>(ORDER FORM ALSO AVAILABLE</w:t>
                            </w:r>
                            <w:r w:rsidRPr="0056163D">
                              <w:rPr>
                                <w:rFonts w:ascii="Calibri Light" w:hAnsi="Calibri Light"/>
                                <w:color w:val="auto"/>
                              </w:rPr>
                              <w:t>)</w:t>
                            </w:r>
                          </w:p>
                          <w:p w:rsidR="0056163D" w:rsidRPr="0056163D" w:rsidRDefault="0056163D" w:rsidP="0056163D">
                            <w:pPr>
                              <w:ind w:left="144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</w:p>
                          <w:p w:rsidR="00240086" w:rsidRPr="00240086" w:rsidRDefault="00240086" w:rsidP="00240086">
                            <w:pPr>
                              <w:pStyle w:val="Subtitle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  <w:p w:rsidR="00240086" w:rsidRDefault="0024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0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.65pt;width:579.2pt;height:443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KWCgIAAPQ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" filled="f" stroked="f">
                <v:textbox>
                  <w:txbxContent>
                    <w:p w:rsidR="00240086" w:rsidRDefault="00240086" w:rsidP="007B2B78">
                      <w:pPr>
                        <w:pStyle w:val="Date"/>
                        <w:spacing w:after="0" w:line="276" w:lineRule="auto"/>
                        <w:ind w:left="2160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B71A1">
                        <w:rPr>
                          <w:color w:val="000000" w:themeColor="text1"/>
                          <w:sz w:val="72"/>
                          <w:szCs w:val="72"/>
                        </w:rPr>
                        <w:t>Kistler Cares Carnival</w:t>
                      </w:r>
                    </w:p>
                    <w:p w:rsidR="00240086" w:rsidRPr="0056163D" w:rsidRDefault="00C96590" w:rsidP="00E434DB">
                      <w:pPr>
                        <w:pStyle w:val="Date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SATURDAY, SEPTEMBER 23, 2017</w:t>
                      </w:r>
                    </w:p>
                    <w:p w:rsidR="00240086" w:rsidRPr="0056163D" w:rsidRDefault="007F6FC8" w:rsidP="00E434DB">
                      <w:pPr>
                        <w:pStyle w:val="Date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12:00 -4:00 P.M.</w:t>
                      </w:r>
                    </w:p>
                    <w:p w:rsidR="00240086" w:rsidRDefault="007F6FC8" w:rsidP="00E434DB">
                      <w:pPr>
                        <w:pStyle w:val="ContactInfo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DR. DAVID W. KISTLER ELEMENTARY</w:t>
                      </w:r>
                    </w:p>
                    <w:p w:rsidR="0056163D" w:rsidRDefault="0056163D" w:rsidP="00240086">
                      <w:pPr>
                        <w:pStyle w:val="ContactInfo"/>
                        <w:spacing w:after="0" w:line="276" w:lineRule="auto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</w:p>
                    <w:p w:rsidR="007B2B78" w:rsidRDefault="0056163D" w:rsidP="007D02AA">
                      <w:pPr>
                        <w:jc w:val="left"/>
                        <w:rPr>
                          <w:rFonts w:ascii="Calibri Light" w:hAnsi="Calibri Light" w:cs="Tahoma"/>
                          <w:color w:val="000000" w:themeColor="text1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 xml:space="preserve">GAMES </w:t>
                      </w:r>
                      <w:r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>&amp;</w:t>
                      </w:r>
                      <w:r w:rsidRPr="0056163D"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 xml:space="preserve"> ACTIVITIES FOR ALL AGES: </w:t>
                      </w:r>
                      <w:r w:rsidR="007B2B78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READ ALOUDS, FAMILY LITERACY PROJECTS, </w:t>
                      </w:r>
                      <w:r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MUSIC, GAMES, </w:t>
                      </w:r>
                    </w:p>
                    <w:p w:rsidR="007D02AA" w:rsidRDefault="007B2B78" w:rsidP="007B2B78">
                      <w:pPr>
                        <w:ind w:left="2160" w:firstLine="720"/>
                        <w:jc w:val="left"/>
                        <w:rPr>
                          <w:rFonts w:ascii="Calibri Light" w:hAnsi="Calibri Light" w:cs="Tahoma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ab/>
                        <w:t xml:space="preserve">       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PRIZES,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&amp;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COMMUNITY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RESOURCE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>DISPLAYS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b/>
                          <w:color w:val="auto"/>
                        </w:rPr>
                      </w:pPr>
                    </w:p>
                    <w:p w:rsidR="0056163D" w:rsidRPr="0056163D" w:rsidRDefault="0056163D" w:rsidP="0056163D">
                      <w:pPr>
                        <w:ind w:left="2160" w:hanging="2160"/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FEATURED FOOD: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>HAMBURGER MEALS, HOTDOG MEALS, POPCORN, SNOW CONES, COTTON CANDY, &amp; ICE CREAM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KISTLER KIDS MEAL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>: HOTDOG, CHIPS, DRINK A</w:t>
                      </w:r>
                      <w:r w:rsidRPr="00FB432F">
                        <w:rPr>
                          <w:rFonts w:ascii="Calibri Light" w:hAnsi="Calibri Light" w:cs="Tahoma"/>
                          <w:color w:val="auto"/>
                        </w:rPr>
                        <w:t xml:space="preserve">ND A </w:t>
                      </w:r>
                      <w:r w:rsidR="00FB432F" w:rsidRPr="00FB432F">
                        <w:rPr>
                          <w:rFonts w:ascii="Calibri Light" w:hAnsi="Calibri Light" w:cs="Tahoma"/>
                          <w:color w:val="auto"/>
                        </w:rPr>
                        <w:t>COOKIE</w:t>
                      </w:r>
                    </w:p>
                    <w:p w:rsidR="00770CA2" w:rsidRPr="0056163D" w:rsidRDefault="00770CA2" w:rsidP="0056163D">
                      <w:pPr>
                        <w:jc w:val="left"/>
                        <w:rPr>
                          <w:rFonts w:ascii="Calibri Light" w:hAnsi="Calibri Light" w:cs="Tahoma"/>
                          <w:b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BASKET RAFFLE: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>ENTER TO WIN GREAT BASKETS, GIFT CERTIFICATES, &amp; BOYS/GIRLS BIKES</w:t>
                      </w:r>
                    </w:p>
                    <w:p w:rsidR="000C1C8D" w:rsidRPr="000C1C8D" w:rsidRDefault="000C1C8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/>
                          <w:b/>
                          <w:color w:val="auto"/>
                        </w:rPr>
                        <w:t>“TEAM KISTLER” T-SHIRTS:</w:t>
                      </w:r>
                      <w:r>
                        <w:rPr>
                          <w:rFonts w:ascii="Calibri Light" w:hAnsi="Calibri Light"/>
                          <w:color w:val="auto"/>
                        </w:rPr>
                        <w:t xml:space="preserve"> SHOW YOUR SUPPORT FOR OUR STUDENTS, PROGRAMS, &amp; SCHOOL BY </w:t>
                      </w:r>
                    </w:p>
                    <w:p w:rsidR="0056163D" w:rsidRDefault="00C96590" w:rsidP="0056163D">
                      <w:pPr>
                        <w:ind w:left="216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>
                        <w:rPr>
                          <w:rFonts w:ascii="Calibri Light" w:hAnsi="Calibri Light"/>
                          <w:color w:val="auto"/>
                        </w:rPr>
                        <w:t xml:space="preserve">  PURCHASING A 2017</w:t>
                      </w:r>
                      <w:r w:rsidR="0056163D">
                        <w:rPr>
                          <w:rFonts w:ascii="Calibri Light" w:hAnsi="Calibri Light"/>
                          <w:color w:val="auto"/>
                        </w:rPr>
                        <w:t xml:space="preserve"> LIMITED EDITION TEAM KISTLER T-SHIRT </w:t>
                      </w:r>
                    </w:p>
                    <w:p w:rsidR="000C1C8D" w:rsidRDefault="000C1C8D" w:rsidP="0056163D">
                      <w:pPr>
                        <w:ind w:left="216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</w:p>
                    <w:p w:rsidR="000C1C8D" w:rsidRPr="0056163D" w:rsidRDefault="000C1C8D" w:rsidP="000C1C8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>
                        <w:rPr>
                          <w:rFonts w:ascii="Calibri Light" w:hAnsi="Calibri Light" w:cs="Tahoma"/>
                          <w:b/>
                          <w:color w:val="auto"/>
                        </w:rPr>
                        <w:t>DRESS CODE CLOTHING</w:t>
                      </w: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 xml:space="preserve"> SALE: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 xml:space="preserve"> KISTLER </w:t>
                      </w:r>
                      <w:r>
                        <w:rPr>
                          <w:rFonts w:ascii="Calibri Light" w:hAnsi="Calibri Light" w:cs="Tahoma"/>
                          <w:color w:val="auto"/>
                        </w:rPr>
                        <w:t xml:space="preserve">ELEMENTARY SCHOOL POLO SHIRTS </w:t>
                      </w:r>
                    </w:p>
                    <w:p w:rsidR="000C1C8D" w:rsidRDefault="000C1C8D" w:rsidP="000C1C8D">
                      <w:pPr>
                        <w:ind w:left="288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>(ORDER FORM ALSO AVAILABLE</w:t>
                      </w:r>
                      <w:r w:rsidRPr="0056163D">
                        <w:rPr>
                          <w:rFonts w:ascii="Calibri Light" w:hAnsi="Calibri Light"/>
                          <w:color w:val="auto"/>
                        </w:rPr>
                        <w:t>)</w:t>
                      </w:r>
                    </w:p>
                    <w:p w:rsidR="0056163D" w:rsidRPr="0056163D" w:rsidRDefault="0056163D" w:rsidP="0056163D">
                      <w:pPr>
                        <w:ind w:left="144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</w:p>
                    <w:p w:rsidR="00240086" w:rsidRPr="00240086" w:rsidRDefault="00240086" w:rsidP="00240086">
                      <w:pPr>
                        <w:pStyle w:val="Subtitle"/>
                        <w:rPr>
                          <w:color w:val="00B0F0"/>
                          <w:sz w:val="72"/>
                          <w:szCs w:val="72"/>
                        </w:rPr>
                      </w:pPr>
                    </w:p>
                    <w:p w:rsidR="00240086" w:rsidRDefault="00240086"/>
                  </w:txbxContent>
                </v:textbox>
                <w10:wrap type="square" anchorx="margin"/>
              </v:shape>
            </w:pict>
          </mc:Fallback>
        </mc:AlternateContent>
      </w:r>
    </w:p>
    <w:p w:rsidR="00BA6A0C" w:rsidRDefault="00BA6A0C" w:rsidP="00BA6A0C">
      <w:pPr>
        <w:pStyle w:val="Subtitle"/>
        <w:jc w:val="both"/>
        <w:rPr>
          <w:color w:val="auto"/>
          <w:sz w:val="52"/>
        </w:rPr>
      </w:pPr>
    </w:p>
    <w:p w:rsidR="00E05EA6" w:rsidRDefault="00E05EA6" w:rsidP="007F6FC8">
      <w:pPr>
        <w:pStyle w:val="Subtitle"/>
        <w:jc w:val="both"/>
        <w:rPr>
          <w:rFonts w:ascii="Trebuchet MS" w:hAnsi="Trebuchet MS"/>
          <w:color w:val="auto"/>
        </w:rPr>
      </w:pPr>
    </w:p>
    <w:p w:rsidR="002E14CC" w:rsidRDefault="002E14CC" w:rsidP="002E14CC">
      <w:pPr>
        <w:jc w:val="left"/>
        <w:rPr>
          <w:color w:val="auto"/>
          <w:sz w:val="32"/>
          <w:szCs w:val="32"/>
        </w:rPr>
      </w:pPr>
    </w:p>
    <w:p w:rsidR="002E14CC" w:rsidRPr="002E14CC" w:rsidRDefault="002E14CC" w:rsidP="002E14CC">
      <w:pPr>
        <w:jc w:val="left"/>
        <w:rPr>
          <w:sz w:val="32"/>
          <w:szCs w:val="32"/>
        </w:rPr>
      </w:pPr>
    </w:p>
    <w:sectPr w:rsidR="002E14CC" w:rsidRPr="002E14CC" w:rsidSect="00BA6A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75" w:rsidRDefault="00162875">
      <w:r>
        <w:separator/>
      </w:r>
    </w:p>
  </w:endnote>
  <w:endnote w:type="continuationSeparator" w:id="0">
    <w:p w:rsidR="00162875" w:rsidRDefault="001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75" w:rsidRDefault="00162875">
      <w:r>
        <w:separator/>
      </w:r>
    </w:p>
  </w:footnote>
  <w:footnote w:type="continuationSeparator" w:id="0">
    <w:p w:rsidR="00162875" w:rsidRDefault="0016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3755"/>
    <w:multiLevelType w:val="hybridMultilevel"/>
    <w:tmpl w:val="D078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C"/>
    <w:rsid w:val="000C1C8D"/>
    <w:rsid w:val="000D0F02"/>
    <w:rsid w:val="00155BD0"/>
    <w:rsid w:val="00162875"/>
    <w:rsid w:val="001E3179"/>
    <w:rsid w:val="00240086"/>
    <w:rsid w:val="002E14CC"/>
    <w:rsid w:val="00305218"/>
    <w:rsid w:val="003071C9"/>
    <w:rsid w:val="00325008"/>
    <w:rsid w:val="00353C9A"/>
    <w:rsid w:val="00380C94"/>
    <w:rsid w:val="00382C93"/>
    <w:rsid w:val="00494E27"/>
    <w:rsid w:val="00496122"/>
    <w:rsid w:val="00517BD6"/>
    <w:rsid w:val="0056163D"/>
    <w:rsid w:val="005A41E3"/>
    <w:rsid w:val="007107E3"/>
    <w:rsid w:val="00770CA2"/>
    <w:rsid w:val="007B2B78"/>
    <w:rsid w:val="007D02AA"/>
    <w:rsid w:val="007F6FC8"/>
    <w:rsid w:val="00814E8E"/>
    <w:rsid w:val="008920B2"/>
    <w:rsid w:val="008D357F"/>
    <w:rsid w:val="008E440F"/>
    <w:rsid w:val="00940693"/>
    <w:rsid w:val="009F1AB0"/>
    <w:rsid w:val="00AA40F7"/>
    <w:rsid w:val="00B22A52"/>
    <w:rsid w:val="00B66CA3"/>
    <w:rsid w:val="00BA6A0C"/>
    <w:rsid w:val="00BB2966"/>
    <w:rsid w:val="00C17F70"/>
    <w:rsid w:val="00C4484D"/>
    <w:rsid w:val="00C71B49"/>
    <w:rsid w:val="00C96590"/>
    <w:rsid w:val="00CB71A1"/>
    <w:rsid w:val="00D96E26"/>
    <w:rsid w:val="00DE3A28"/>
    <w:rsid w:val="00E05EA6"/>
    <w:rsid w:val="00E434DB"/>
    <w:rsid w:val="00EA7FA1"/>
    <w:rsid w:val="00F62CCF"/>
    <w:rsid w:val="00F64BA0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7E07"/>
  <w15:chartTrackingRefBased/>
  <w15:docId w15:val="{1C881AB6-E864-4684-9182-2E1E291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rell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correll, justin</cp:lastModifiedBy>
  <cp:revision>2</cp:revision>
  <cp:lastPrinted>2017-08-28T12:59:00Z</cp:lastPrinted>
  <dcterms:created xsi:type="dcterms:W3CDTF">2017-08-28T13:01:00Z</dcterms:created>
  <dcterms:modified xsi:type="dcterms:W3CDTF">2017-08-28T13:01:00Z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