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6A0C" w:rsidRDefault="00BA6A0C" w:rsidP="00BA6A0C">
      <w:pPr>
        <w:pStyle w:val="Subtitle"/>
        <w:jc w:val="both"/>
        <w:rPr>
          <w:color w:val="auto"/>
          <w:sz w:val="52"/>
        </w:rPr>
      </w:pPr>
      <w:r w:rsidRPr="00BA6A0C">
        <w:rPr>
          <w:noProof/>
          <w:sz w:val="52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AEC43C" wp14:editId="4CAB3825">
                <wp:simplePos x="0" y="0"/>
                <wp:positionH relativeFrom="margin">
                  <wp:posOffset>-257175</wp:posOffset>
                </wp:positionH>
                <wp:positionV relativeFrom="page">
                  <wp:posOffset>228600</wp:posOffset>
                </wp:positionV>
                <wp:extent cx="7356144" cy="9648825"/>
                <wp:effectExtent l="0" t="0" r="16510" b="28575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6144" cy="9648825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24761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390426"/>
                            <a:ext cx="6858000" cy="1465747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27" y="17496"/>
                            <a:ext cx="6315848" cy="1239637"/>
                            <a:chOff x="274627" y="17496"/>
                            <a:chExt cx="6315848" cy="1239637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27" y="263518"/>
                              <a:ext cx="65088" cy="99358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34" y="393689"/>
                              <a:ext cx="65088" cy="853887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0998" y="160334"/>
                              <a:ext cx="66675" cy="108724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4895" y="330192"/>
                              <a:ext cx="63497" cy="91738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404" y="654032"/>
                              <a:ext cx="44448" cy="60310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17922" y="17496"/>
                              <a:ext cx="58735" cy="123960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4992" y="74611"/>
                              <a:ext cx="45483" cy="117296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578168" y="0"/>
                            <a:ext cx="5682446" cy="1257097"/>
                            <a:chOff x="578168" y="0"/>
                            <a:chExt cx="5682446" cy="1257097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578168" y="352417"/>
                              <a:ext cx="436563" cy="876112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555" y="0"/>
                              <a:ext cx="392113" cy="1228563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535" y="0"/>
                              <a:ext cx="419100" cy="125709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569" y="434963"/>
                              <a:ext cx="377825" cy="812613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053" y="423851"/>
                              <a:ext cx="461963" cy="823724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264" y="2"/>
                              <a:ext cx="387350" cy="1247539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7014025"/>
                            <a:ext cx="6858000" cy="53591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892608" id="Group 93" o:spid="_x0000_s1026" alt="Playful and colorful abstract background design drawing, appears above and below flyer text" style="position:absolute;margin-left:-20.25pt;margin-top:18pt;width:579.2pt;height:759.75pt;z-index:-251657216;mso-position-horizontal-relative:margin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">
                <v:rect id="Rectangle 2" o:spid="_x0000_s1027" style="position:absolute;top:80295;width:68580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kf8QA&#10;AADaAAAADwAAAGRycy9kb3ducmV2LnhtbESP0WrCQBRE3wv+w3IF35qNEaRGN6G0FIo+lGo/4DZ7&#10;TWKzd+PuqtGv7xYKPg4zc4ZZlYPpxJmcby0rmCYpCOLK6pZrBV+7t8cnED4ga+wsk4IreSiL0cMK&#10;c20v/EnnbahFhLDPUUETQp9L6auGDPrE9sTR21tnMETpaqkdXiLcdDJL07k02HJcaLCnl4aqn+3J&#10;KFgfv6f+dvho/SZ7nR/7xezk9qzUZDw8L0EEGsI9/N9+1woy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5H/EAAAA2gAAAA8AAAAAAAAAAAAAAAAAmAIAAGRycy9k&#10;b3ducmV2LnhtbFBLBQYAAAAABAAEAPUAAACJAwAAAAA=&#10;" fillcolor="#e98d79 [1943]" strokecolor="#e98d79 [1943]" strokeweight="0"/>
                <v:rect id="Rectangle 3" o:spid="_x0000_s1028" style="position:absolute;width:68580;height:1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dMMAA&#10;AADaAAAADwAAAGRycy9kb3ducmV2LnhtbESPT4vCMBTE74LfITzBm6bqokvXKEUQPK5/9/po3rbF&#10;5qUk0Xb99GZB8DjMzG+Y5boztbiT85VlBZNxAoI4t7riQsHpuB19gvABWWNtmRT8kYf1qt9bYqpt&#10;y3u6H0IhIoR9igrKEJpUSp+XZNCPbUMcvV/rDIYoXSG1wzbCTS2nSTKXBiuOCyU2tCkpvx5uRoG8&#10;zCqd7fnj5zEpzgHbxfc2c0oNB132BSJQF97hV3unFczg/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adMMAAAADaAAAADwAAAAAAAAAAAAAAAACYAgAAZHJzL2Rvd25y&#10;ZXYueG1sUEsFBgAAAAAEAAQA9QAAAIUDAAAAAA==&#10;" fillcolor="#c5e2b2 [1304]" strokecolor="#c5e2b2 [1304]" strokeweight="0"/>
                <v:shape id="Freeform 4" o:spid="_x0000_s1029" style="position:absolute;top:73904;width:68580;height:14657;visibility:visible;mso-wrap-style:square;v-text-anchor:top" coordsize="432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HgMIA&#10;AADaAAAADwAAAGRycy9kb3ducmV2LnhtbESPQWvCQBSE70L/w/IK3nRjkSLRVUTakmO7eujxNftM&#10;gtm3YXdNor++Wyh4HGbmG2azG20revKhcaxgMc9AEJfONFwpOB3fZysQISIbbB2TghsF2G2fJhvM&#10;jRv4i3odK5EgHHJUUMfY5VKGsiaLYe464uSdnbcYk/SVNB6HBLetfMmyV2mx4bRQY0eHmsqLvloF&#10;n+ePo77qvvdFey9+3kY9fBcHpabP434NItIYH+H/dmEULOHv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IeAwgAAANoAAAAPAAAAAAAAAAAAAAAAAJgCAABkcnMvZG93&#10;bnJldi54bWxQSwUGAAAAAAQABAD1AAAAhwM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221695;6731000,1164271;6578600,1106847;6400800,1063779;6203950,1042245;5992813,1049423;5719763,1106847;5451475,1177192;5240338,1240358;5080000,1294911;4951413,1342285;4848225,1382482;4762500,1415501;4676775,1438471;4579938,1455698;4465638,1465747;4319588,1465747;4130675,1460005;3924300,1438471;3738563,1392531;3570288,1332236;3400425,1261892;3228975,1190112;3041650,1121203;2833688,1063779;2598738,1022147;2320925,1003484;2084388,1032196;1857375,1101105;1635125,1197290;1416050,1297782;1200150,1385353;985838,1435599;758825,1435599;536575,1398274;336550,1335107;163513,1254714;19050,1167142;0,0" o:connectangles="0,0,0,0,0,0,0,0,0,0,0,0,0,0,0,0,0,0,0,0,0,0,0,0,0,0,0,0,0,0,0,0,0,0,0,0,0,0,0,0"/>
                </v:shape>
                <v:group id="Group 5" o:spid="_x0000_s1030" style="position:absolute;left:2746;top:174;width:63158;height:12397" coordorigin="2746,174" coordsize="63158,1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4" o:spid="_x0000_s1031" style="position:absolute;left:2746;top:2635;width:651;height:9935;visibility:visible;mso-wrap-style:square;v-text-anchor:top" coordsize="41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bC8QA&#10;AADbAAAADwAAAGRycy9kb3ducmV2LnhtbESPQWvCQBSE7wX/w/KEXkrd2LQi0U3QQsGj2vb+yD43&#10;abNvY3ZN4r93hUKPw8x8w6yL0Taip87XjhXMZwkI4tLpmo2Cr8+P5yUIH5A1No5JwZU8FPnkYY2Z&#10;dgMfqD8GIyKEfYYKqhDaTEpfVmTRz1xLHL2T6yyGKDsjdYdDhNtGviTJQlqsOS5U2NJ7ReXv8WIV&#10;7A7psP95M+e23/pF+pTOzeb8rdTjdNysQAQaw3/4r73TCpav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mwvEAAAA2wAAAA8AAAAAAAAAAAAAAAAAmAIAAGRycy9k&#10;b3ducmV2LnhtbFBLBQYAAAAABAAEAPUAAACJAwAAAAA=&#10;" path="m,l41,21r,103l41,236r,113l41,466r,116l39,693r,107l39,898r,85l,980,,817,,660,,508,,xe" filled="f" strokecolor="#538633 [2408]" strokeweight="0">
                    <v:path arrowok="t" o:connecttype="custom" o:connectlocs="0,0;65088,21226;65088,125335;65088,238540;65088,352756;65088,471016;65088,588264;61913,700459;61913,808610;61913,907665;61913,993580;0,990548;0,825793;0,667104;0,513468;0,0" o:connectangles="0,0,0,0,0,0,0,0,0,0,0,0,0,0,0,0"/>
                  </v:shape>
                  <v:shape id="Freeform 85" o:spid="_x0000_s1032" style="position:absolute;left:13096;top:3936;width:651;height:8539;visibility:visible;mso-wrap-style:square;v-text-anchor:top" coordsize="4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usIA&#10;AADbAAAADwAAAGRycy9kb3ducmV2LnhtbESPwWrDMBBE74X8g9hAb41sg4txooQQKJiUHJzmAxZr&#10;YzmxVsZSHffvq0Chx2Fm3jCb3Wx7MdHoO8cK0lUCgrhxuuNWweXr460A4QOyxt4xKfghD7vt4mWD&#10;pXYPrmk6h1ZECPsSFZgQhlJK3xiy6FduII7e1Y0WQ5RjK/WIjwi3vcyS5F1a7DguGBzoYKi5n7+t&#10;gulY3/zMmc0/ZePMdEyr4pQq9bqc92sQgebwH/5rV1pBkcPz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4K6wgAAANsAAAAPAAAAAAAAAAAAAAAAAJgCAABkcnMvZG93&#10;bnJldi54bWxQSwUGAAAAAAQABAD1AAAAhwMAAAAA&#10;" path="m41,r,99l41,204r,107l41,419r,107l41,629r-2,98l39,818r,80l,900,,419,,274,,140,,16,41,xe" filled="f" strokecolor="#538633 [2408]" strokeweight="0">
                    <v:path arrowok="t" o:connecttype="custom" o:connectlocs="65088,0;65088,93928;65088,193548;65088,295065;65088,397532;65088,499050;65088,596772;61913,689751;61913,776088;61913,851989;0,853887;0,397532;0,259961;0,132827;0,15180;65088,0" o:connectangles="0,0,0,0,0,0,0,0,0,0,0,0,0,0,0,0"/>
                  </v:shape>
                  <v:shape id="Freeform 86" o:spid="_x0000_s1033" style="position:absolute;left:24509;top:1603;width:667;height:10872;visibility:visible;mso-wrap-style:square;v-text-anchor:top" coordsize="4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EI8MA&#10;AADbAAAADwAAAGRycy9kb3ducmV2LnhtbESP0WrCQBRE3wv9h+UW+lY3Cg0hdRURFalISdIPuGSv&#10;STB7N+yuGv++Kwh9HGbmDDNfjqYXV3K+s6xgOklAENdWd9wo+K22HxkIH5A19pZJwZ08LBevL3PM&#10;tb1xQdcyNCJC2OeooA1hyKX0dUsG/cQOxNE7WWcwROkaqR3eItz0cpYkqTTYcVxocaB1S/W5vBgF&#10;P9X5dNDHhpKN+8TC7O7ue9Up9f42rr5ABBrDf/jZ3msFWQq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EI8MAAADbAAAADwAAAAAAAAAAAAAAAACYAgAAZHJzL2Rv&#10;d25yZXYueG1sUEsFBgAAAAAEAAQA9QAAAIgD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4358;66675,71902;66675,155787;66675,247299;63500,348615;63500,455378;63500,565409;63500,675441;63500,784383;63500,891146;63500,991373;60325,1082884;4763,1087242;4763,944528;3175,807261;3175,675441;3175,552336;3175,433589;3175,325737;3175,226600;3175,139446;0,63186;0,0" o:connectangles="0,0,0,0,0,0,0,0,0,0,0,0,0,0,0,0,0,0,0,0,0,0,0,0"/>
                  </v:shape>
                  <v:shape id="Freeform 87" o:spid="_x0000_s1034" style="position:absolute;left:34748;top:3301;width:635;height:9174;visibility:visible;mso-wrap-style:square;v-text-anchor:top" coordsize="4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sdcMA&#10;AADbAAAADwAAAGRycy9kb3ducmV2LnhtbESPQWvCQBSE74L/YXmF3nRTDzFGN1IKRQ9FafQHPLKv&#10;SUj2bdxdTfrvu4VCj8PMfMPs9pPpxYOcby0reFkmIIgrq1uuFVwv74sMhA/IGnvLpOCbPOyL+WyH&#10;ubYjf9KjDLWIEPY5KmhCGHIpfdWQQb+0A3H0vqwzGKJ0tdQOxwg3vVwlSSoNthwXGhzoraGqK+9G&#10;QUppZ/rxlG5u7oPOF52dD2Wm1PPT9LoFEWgK/+G/9lEryNb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JsdcMAAADbAAAADwAAAAAAAAAAAAAAAACYAgAAZHJzL2Rv&#10;d25yZXYueG1sUEsFBgAAAAAEAAQA9QAAAIgDAAAAAA==&#10;" path="m,l40,19r,112l40,248r,122l40,491,39,611r,114l39,831,2,835,2,676,2,522,2,377,2,241,,115,,xe" filled="f" strokecolor="#538633 [2408]" strokeweight="0">
                    <v:path arrowok="t" o:connecttype="custom" o:connectlocs="0,0;63497,20875;63497,143925;63497,272469;63497,406506;63497,539444;61910,671284;61910,796532;61910,912990;3175,917385;3175,742697;3175,573503;3175,414197;3175,264778;0,126346;0,0" o:connectangles="0,0,0,0,0,0,0,0,0,0,0,0,0,0,0,0"/>
                  </v:shape>
                  <v:shape id="Freeform 88" o:spid="_x0000_s1035" style="position:absolute;left:44464;top:6540;width:444;height:6031;visibility:visible;mso-wrap-style:square;v-text-anchor:top" coordsize="4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YALwA&#10;AADbAAAADwAAAGRycy9kb3ducmV2LnhtbERPuwrCMBTdBf8hXMFNUx2KVqOIoAhOPjq4XZprW2xu&#10;ShK1/r0ZBMfDeS/XnWnEi5yvLSuYjBMQxIXVNZcKrpfdaAbCB2SNjWVS8CEP61W/t8RM2zef6HUO&#10;pYgh7DNUUIXQZlL6oiKDfmxb4sjdrTMYInSl1A7fMdw0cpokqTRYc2yosKVtRcXj/DQKLtM8d/p6&#10;TJN93aSd/+znt7tRajjoNgsQgbrwF//cB61gF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MNgAvAAAANsAAAAPAAAAAAAAAAAAAAAAAJgCAABkcnMvZG93bnJldi54&#10;bWxQSwUGAAAAAAQABAD1AAAAgQMAAAAA&#10;" path="m,l40,2,38,147r,150l38,442r,138l,582,,425,,274,,133,,xe" filled="f" strokecolor="#538633 [2408]" strokeweight="0">
                    <v:path arrowok="t" o:connecttype="custom" o:connectlocs="0,0;44448,2073;42226,152330;42226,307768;42226,458025;42226,601028;0,603101;0,440409;0,283934;0,137822;0,0" o:connectangles="0,0,0,0,0,0,0,0,0,0,0"/>
                  </v:shape>
                  <v:shape id="Freeform 89" o:spid="_x0000_s1036" style="position:absolute;left:55179;top:174;width:587;height:12396;visibility:visible;mso-wrap-style:square;v-text-anchor:top" coordsize="42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In8UA&#10;AADbAAAADwAAAGRycy9kb3ducmV2LnhtbESPQWuDQBSE74X+h+UVeqtrkhKMdRNKIVCkPURD6PHh&#10;vqjEfSvuVs2/7xYCOQ4z8w2T7WbTiZEG11pWsIhiEMSV1S3XCo7l/iUB4Tyyxs4yKbiSg9328SHD&#10;VNuJDzQWvhYBwi5FBY33fSqlqxoy6CLbEwfvbAeDPsihlnrAKcBNJ5dxvJYGWw4LDfb00VB1KX6N&#10;gvInzy/JV3X6bleH6+txhXKzzpV6fprf30B4mv09fGt/agXJBv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kifxQAAANsAAAAPAAAAAAAAAAAAAAAAAJgCAABkcnMv&#10;ZG93bnJldi54bWxQSwUGAAAAAAQABAD1AAAAigMAAAAA&#10;" path="m42,r,100l42,207,41,320r,117l41,554r,116l41,780r,103l,878,,598,,467,,228,,121,,25,42,xe" filled="f" strokecolor="#538633 [2408]" strokeweight="0">
                    <v:path arrowok="t" o:connecttype="custom" o:connectlocs="58735,0;58735,140385;58735,290598;57337,449233;57337,613484;57337,777734;57337,940581;57337,1095005;57337,1239602;0,1232583;0,839504;0,655599;0,320078;0,169866;0,35096;58735,0" o:connectangles="0,0,0,0,0,0,0,0,0,0,0,0,0,0,0,0"/>
                  </v:shape>
                  <v:shape id="Freeform 90" o:spid="_x0000_s1037" style="position:absolute;left:65449;top:746;width:455;height:11729;visibility:visible;mso-wrap-style:square;v-text-anchor:top" coordsize="40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Fr74A&#10;AADbAAAADwAAAGRycy9kb3ducmV2LnhtbERPTYvCMBC9C/6HMII3Td2DaDWKVFY9btXd89CMbbGZ&#10;lCRq9ddvDoLHx/terjvTiDs5X1tWMBknIIgLq2suFZxP36MZCB+QNTaWScGTPKxX/d4SU20fnNP9&#10;GEoRQ9inqKAKoU2l9EVFBv3YtsSRu1hnMEToSqkdPmK4aeRXkkylwZpjQ4UtZRUV1+PNKMhPxu9/&#10;6O88277ybDf/zZzXtVLDQbdZgAjUhY/47T5oBfO4Pn6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pBa++AAAA2wAAAA8AAAAAAAAAAAAAAAAAmAIAAGRycy9kb3ducmV2&#10;LnhtbFBLBQYAAAAABAAEAPUAAACDAw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45483,10973;45483,95461;45483,192019;45483,295161;45483,404887;45483,517904;43209,634213;43209,749424;43209,864636;43209,974361;43209,1077503;43209,1172964;3411,1169672;3411,1006181;3411,849274;1137,697853;1137,556308;1137,421345;1137,297356;0,185436;0,86683;0,0" o:connectangles="0,0,0,0,0,0,0,0,0,0,0,0,0,0,0,0,0,0,0,0,0,0,0"/>
                  </v:shape>
                </v:group>
                <v:group id="Group 6" o:spid="_x0000_s1038" style="position:absolute;left:5781;width:56825;height:12570" coordorigin="5781" coordsize="56824,12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8" o:spid="_x0000_s1039" style="position:absolute;left:5781;top:3524;width:4366;height:8761;visibility:visible;mso-wrap-style:square;v-text-anchor:top" coordsize="27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+58IA&#10;AADbAAAADwAAAGRycy9kb3ducmV2LnhtbERPS0vDQBC+C/6HZQRvdlMPWmK3pbRULHjQPpDehuw0&#10;Cc3OhuyYxH/vHASPH997vhxDY3rqUh3ZwXSSgSEuoq+5dHA8bB9mYJIge2wik4MfSrBc3N7MMfdx&#10;4E/q91IaDeGUo4NKpM2tTUVFAdMktsTKXWIXUBR2pfUdDhoeGvuYZU82YM3aUGFL64qK6/47aMl1&#10;9tG/T1/Pu5PU61J2w9cmWzl3fzeuXsAIjfIv/nO/eQfPOla/6A+w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z7nwgAAANsAAAAPAAAAAAAAAAAAAAAAAJgCAABkcnMvZG93&#10;bnJldi54bWxQSwUGAAAAAAQABAD1AAAAhwM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19326;187325,33130;284163,41413;381000,43253;436563,39572;433388,149086;430213,261361;428625,372716;428625,484991;425450,591744;422275,693895;419100,789605;417513,872431;273050,876112;139700,876112;17463,876112;14288,721504;11113,557693;9525,383759;3175,197861;0,0" o:connectangles="0,0,0,0,0,0,0,0,0,0,0,0,0,0,0,0,0,0,0,0,0,0"/>
                  </v:shape>
                  <v:shape id="Freeform 79" o:spid="_x0000_s1040" style="position:absolute;left:16985;width:3921;height:12285;visibility:visible;mso-wrap-style:square;v-text-anchor:top" coordsize="247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ec8EA&#10;AADbAAAADwAAAGRycy9kb3ducmV2LnhtbESPQYvCMBSE7wv+h/AEb2uqB1erUURQ97ZY/QGP5rUp&#10;bV7aJmr3328WBI/DzHzDbHaDbcSDel85VjCbJiCIc6crLhXcrsfPJQgfkDU2jknBL3nYbUcfG0y1&#10;e/KFHlkoRYSwT1GBCaFNpfS5IYt+6lri6BWutxii7Eupe3xGuG3kPEkW0mLFccFgSwdDeZ3drYJw&#10;3RdnTLrT6ccU9d13dddmN6Um42G/BhFoCO/wq/2tFXyt4P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XnPBAAAA2wAAAA8AAAAAAAAAAAAAAAAAmAIAAGRycy9kb3du&#10;cmV2LnhtbFBLBQYAAAAABAAEAPUAAACGAw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83112;392113,204583;392113,331382;392113,463508;388938,597766;388938,730958;388938,862019;385763,986686;385763,1103895;382588,1209383;196850,1218973;14288,1228563;11113,1046356;7938,869477;6350,700057;6350,535965;3175,383593;0,241877;0,112947;130175,62867;261938,14918;311150,0" o:connectangles="0,0,0,0,0,0,0,0,0,0,0,0,0,0,0,0,0,0,0,0,0,0,0,0"/>
                  </v:shape>
                  <v:shape id="Freeform 80" o:spid="_x0000_s1041" style="position:absolute;left:27875;width:4191;height:12570;visibility:visible;mso-wrap-style:square;v-text-anchor:top" coordsize="26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pgb8A&#10;AADbAAAADwAAAGRycy9kb3ducmV2LnhtbERPy4rCMBTdD8w/hDvgbkwdUKSayigMiLuqFJeX5vbB&#10;NDc1SbX+vVkILg/nvd6MphM3cr61rGA2TUAQl1a3XCs4n/6+lyB8QNbYWSYFD/KwyT4/1phqe+ec&#10;bsdQixjCPkUFTQh9KqUvGzLop7YnjlxlncEQoauldniP4aaTP0mykAZbjg0N9rRrqPw/DkbBoTro&#10;Ydue/HDtLy7fF2Ph5rlSk6/xdwUi0Bje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2mBvwAAANsAAAAPAAAAAAAAAAAAAAAAAJgCAABkcnMvZG93bnJl&#10;di54bWxQSwUGAAAAAAQABAD1AAAAhAM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21773;276225,67611;419100,115740;419100,247523;415925,388474;412750,534008;409575,682981;407988,828515;404813,972904;401638,1106979;398463,1230740;212725,1243346;22225,1257097;19050,1069163;15875,886958;12700,712775;7938,544322;4763,386182;1588,239502;1588,105427;0,0" o:connectangles="0,0,0,0,0,0,0,0,0,0,0,0,0,0,0,0,0,0,0,0,0,0,0"/>
                  </v:shape>
                  <v:shape id="Freeform 81" o:spid="_x0000_s1042" style="position:absolute;left:37685;top:4349;width:3778;height:8126;visibility:visible;mso-wrap-style:square;v-text-anchor:top" coordsize="23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178EA&#10;AADbAAAADwAAAGRycy9kb3ducmV2LnhtbESPzYrCMBSF94LvEK4wG9HUWQxSTcsgSN1Ox4XLS3Mn&#10;bW1uapNq5+0nA4LLw/n5OPt8sp240+Abxwo26wQEceV0w0bB+fu42oLwAVlj55gU/JKHPJvP9phq&#10;9+AvupfBiDjCPkUFdQh9KqWvarLo164njt6PGyyGKAcj9YCPOG47+Z4kH9Jiw5FQY0+HmqprOdrI&#10;LdqkbG8cWlvoi1leRy5wVOptMX3uQASawiv8bJ+0gu0G/r/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9de/BAAAA2wAAAA8AAAAAAAAAAAAAAAAAmAIAAGRycy9kb3du&#10;cmV2LnhtbFBLBQYAAAAABAAEAPUAAACGAw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31867;200025,57361;292100,79668;377825,94539;374650,239004;373063,384531;369888,526871;366713,664962;363538,792430;254000,797742;136525,805177;9525,812613;6350,636281;6350,464199;3175,300614;3175,144465;0,0" o:connectangles="0,0,0,0,0,0,0,0,0,0,0,0,0,0,0,0,0,0"/>
                  </v:shape>
                  <v:shape id="Freeform 82" o:spid="_x0000_s1043" style="position:absolute;left:47940;top:4238;width:4620;height:8237;visibility:visible;mso-wrap-style:square;v-text-anchor:top" coordsize="29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FycMA&#10;AADbAAAADwAAAGRycy9kb3ducmV2LnhtbESPQWvCQBSE70L/w/IK3nRTlWKjqxRBUJBA1UOPj+wz&#10;mzb7NmTXGP31riB4HGbmG2a+7GwlWmp86VjBxzABQZw7XXKh4HhYD6YgfEDWWDkmBVfysFy89eaY&#10;anfhH2r3oRARwj5FBSaEOpXS54Ys+qGriaN3co3FEGVTSN3gJcJtJUdJ8iktlhwXDNa0MpT/789W&#10;wTl0x+x30n6Ns7+b2e22WNoMleq/d98zEIG68Ao/2xutYDqC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oFycMAAADbAAAADwAAAAAAAAAAAAAAAACYAgAAZHJzL2Rv&#10;d25yZXYueG1sUEsFBgAAAAAEAAQA9QAAAIgD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137109;460375,278502;457200,423109;454025,565574;452438,700540;449263,823724;354013,818368;260350,811941;165100,806585;79375,801230;7938,796945;4763,615918;1588,440248;1588,273146;0,115686;96838,100689;196850,78195;293688,54629;382588,26779;461963,0" o:connectangles="0,0,0,0,0,0,0,0,0,0,0,0,0,0,0,0,0,0,0,0,0"/>
                  </v:shape>
                  <v:shape id="Freeform 83" o:spid="_x0000_s1044" style="position:absolute;left:58732;width:3874;height:12475;visibility:visible;mso-wrap-style:square;v-text-anchor:top" coordsize="24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G2sQA&#10;AADbAAAADwAAAGRycy9kb3ducmV2LnhtbESPQWsCMRSE74L/ITyhF6mJFmTZGqUtFkTpQS2U3h6b&#10;183SzUvYRF3/fSMUPA4z8w2zWPWuFWfqYuNZw3SiQBBX3jRca/g8vj8WIGJCNth6Jg1XirBaDgcL&#10;LI2/8J7Oh1SLDOFYogabUiiljJUlh3HiA3H2fnznMGXZ1dJ0eMlw18qZUnPpsOG8YDHQm6Xq93By&#10;GtzXxo6/X5Wd4ceuCGG9VW461/ph1L88g0jUp3v4v70xGoonuH3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RtrEAAAA2wAAAA8AAAAAAAAAAAAAAAAAmAIAAGRycy9k&#10;b3ducmV2LnhtbFBLBQYAAAAABAAEAPUAAACJAw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07993;385763,242983;385763,389223;385763,539963;385763,691827;382588,842567;382588,988807;379413,1123798;379413,1247539;12700,1218291;12700,1049553;11113,881939;7938,721075;4763,568086;4763,421846;1588,286855;1588,158614;0,44997;88900,19124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1" o:spid="_x0000_s1046" style="position:absolute;left:3032;top:72199;width:666;height:15304;visibility:visible;mso-wrap-style:square;v-text-anchor:top" coordsize="42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WKcYA&#10;AADbAAAADwAAAGRycy9kb3ducmV2LnhtbESPQWvCQBSE7wX/w/KE3uomhdYSXUVspZWWgho8v2Zf&#10;k9js27C7jdFf7xaEHoeZ+YaZznvTiI6cry0rSEcJCOLC6ppLBfludfcEwgdkjY1lUnAiD/PZ4GaK&#10;mbZH3lC3DaWIEPYZKqhCaDMpfVGRQT+yLXH0vq0zGKJ0pdQOjxFuGnmfJI/SYM1xocKWlhUVP9tf&#10;o+Bh/3Eo8s/05XW1dsv8vTl/td2zUrfDfjEBEagP/+Fr+00rGKfw9y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WKcYAAADbAAAADwAAAAAAAAAAAAAAAACYAgAAZHJz&#10;L2Rvd25yZXYueG1sUEsFBgAAAAAEAAQA9QAAAIsD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UPsQA&#10;AADbAAAADwAAAGRycy9kb3ducmV2LnhtbESPQWvCQBSE7wX/w/KE3uqmCrakbiSIUns0euntNfua&#10;Dcm+jdlVY3+9Kwg9DjPzDbNYDrYVZ+p97VjB6yQBQVw6XXOl4LDfvLyD8AFZY+uYFFzJwzIbPS0w&#10;1e7COzoXoRIRwj5FBSaELpXSl4Ys+onriKP363qLIcq+krrHS4TbVk6TZC4t1hwXDHa0MlQ2xckq&#10;yA9fxnQ/n8d89vdd7KrTrEnWrNTzeMg/QAQawn/40d5qBW9T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FD7EAAAA2wAAAA8AAAAAAAAAAAAAAAAAmAIAAGRycy9k&#10;b3ducmV2LnhtbFBLBQYAAAAABAAEAPUAAACJAw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ZTcIA&#10;AADbAAAADwAAAGRycy9kb3ducmV2LnhtbESPQWsCMRSE7wX/Q3hCbzVrC1ZXo0hB8VKhKp4fm+dm&#10;dfOyJNFd/70pCB6HmfmGmS06W4sb+VA5VjAcZCCIC6crLhUc9quPMYgQkTXWjknBnQIs5r23Geba&#10;tfxHt10sRYJwyFGBibHJpQyFIYth4Bri5J2ctxiT9KXUHtsEt7X8zLKRtFhxWjDY0I+h4rK7WgVn&#10;s+ajXY026/OQxn7yu8X2ulXqvd8tpyAidfEVfrY3WsH3F/x/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xlNwgAAANsAAAAPAAAAAAAAAAAAAAAAAJgCAABkcnMvZG93&#10;bnJldi54bWxQSwUGAAAAAAQABAD1AAAAhwM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WOsUA&#10;AADbAAAADwAAAGRycy9kb3ducmV2LnhtbESPQYvCMBCF7wv+hzCCF9FUWVapRtGFBS8erCJ6G5qx&#10;rTaT0kRb99ebBWGPjzfve/Pmy9aU4kG1KywrGA0jEMSp1QVnCg77n8EUhPPIGkvLpOBJDpaLzscc&#10;Y20b3tEj8ZkIEHYxKsi9r2IpXZqTQTe0FXHwLrY26IOsM6lrbALclHIcRV/SYMGhIceKvnNKb8nd&#10;hDe2z2Mim3N/e7oW49E9WU9/b61SvW67moHw1Pr/43d6oxVMPuFvSwC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5Y6xQAAANsAAAAPAAAAAAAAAAAAAAAAAJgCAABkcnMv&#10;ZG93bnJldi54bWxQSwUGAAAAAAQABAD1AAAAigM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t28UA&#10;AADbAAAADwAAAGRycy9kb3ducmV2LnhtbESP0WoCMRRE34X+Q7iFvkjNWlDbrVGktFIqCNp+wHVz&#10;3Q1ubpYk1ejXNwXBx2FmzjDTebKtOJIPxrGC4aAAQVw5bbhW8PP98fgMIkRkja1jUnCmAPPZXW+K&#10;pXYn3tBxG2uRIRxKVNDE2JVShqohi2HgOuLs7Z23GLP0tdQeTxluW/lUFGNp0XBeaLCjt4aqw/bX&#10;KjiE3Xv/UpvleT826eVrt1ovk1fq4T4tXkFESvEWvrY/tYLJCP6/5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a3bxQAAANsAAAAPAAAAAAAAAAAAAAAAAJgCAABkcnMv&#10;ZG93bnJldi54bWxQSwUGAAAAAAQABAD1AAAAigM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09cUA&#10;AADbAAAADwAAAGRycy9kb3ducmV2LnhtbESP0WrCQBRE3wv9h+UWfKu7FomSZiOlVvRBhVo/4DZ7&#10;m4Rm74bsaqJf7wqFPg4zc4bJFoNtxJk6XzvWMBkrEMSFMzWXGo5fq+c5CB+QDTaOScOFPCzyx4cM&#10;U+N6/qTzIZQiQtinqKEKoU2l9EVFFv3YtcTR+3GdxRBlV0rTYR/htpEvSiXSYs1xocKW3isqfg8n&#10;q0Fd99vd99otj2o5n8764qNPJkrr0dPw9goi0BD+w3/tjdEwS+D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LT1xQAAANsAAAAPAAAAAAAAAAAAAAAAAJgCAABkcnMv&#10;ZG93bnJldi54bWxQSwUGAAAAAAQABAD1AAAAigM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ol8MA&#10;AADbAAAADwAAAGRycy9kb3ducmV2LnhtbESPT2sCMRTE7wW/Q3hCbzVrQV1Wo0hhwYNQ/Hfw9tg8&#10;N4ublzWJuv32jVDocZiZ3zCLVW9b8SAfGscKxqMMBHHldMO1guOh/MhBhIissXVMCn4owGo5eFtg&#10;od2Td/TYx1okCIcCFZgYu0LKUBmyGEauI07exXmLMUlfS+3xmeC2lZ9ZNpUWG04LBjv6MlRd93er&#10;4KxzHfg0nuTmu53iYV1u/a1U6n3Yr+cgIvXxP/zX3mgFsxm8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Pol8MAAADbAAAADwAAAAAAAAAAAAAAAACYAgAAZHJzL2Rv&#10;d25yZXYueG1sUEsFBgAAAAAEAAQA9QAAAIgD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5" o:spid="_x0000_s1054" style="position:absolute;left:6667;top:72199;width:4016;height:16526;visibility:visible;mso-wrap-style:square;v-text-anchor:top" coordsize="253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2XcQA&#10;AADbAAAADwAAAGRycy9kb3ducmV2LnhtbESPQWvCQBSE7wX/w/IKXkqzUWkoqauIRvBUMLbQ4yP7&#10;mqTNvg27q4n/3i0UPA4z8w2zXI+mExdyvrWsYJakIIgrq1uuFXyc9s+vIHxA1thZJgVX8rBeTR6W&#10;mGs78JEuZahFhLDPUUETQp9L6auGDPrE9sTR+7bOYIjS1VI7HCLcdHKeppk02HJcaLCnbUPVb3k2&#10;CnZk7WJoi6cvgz/u85gV74eyUGr6OG7eQAQawz383z5oBdkL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Nl3EAAAA2wAAAA8AAAAAAAAAAAAAAAAAmAIAAGRycy9k&#10;b3ducmV2LnhtbFBLBQYAAAAABAAEAPUAAACJAw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NTsMA&#10;AADbAAAADwAAAGRycy9kb3ducmV2LnhtbESPQWsCMRSE74L/IbxCL6JZC93KahQRhFIQWi3q8bF5&#10;Jks3L0uS6vbfN4WCx2FmvmEWq9614kohNp4VTCcFCOLa64aNgs/DdjwDEROyxtYzKfihCKvlcLDA&#10;Svsbf9B1n4zIEI4VKrApdZWUsbbkME58R5y9iw8OU5bBSB3wluGulU9FUUqHDecFix1tLNVf+2+n&#10;YGdOb8d1eI/ndqfty0hL8xwvSj0+9Os5iER9uof/269aQVnC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NTsMAAADbAAAADwAAAAAAAAAAAAAAAACYAgAAZHJzL2Rv&#10;d25yZXYueG1sUEsFBgAAAAAEAAQA9QAAAIgD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pP70A&#10;AADbAAAADwAAAGRycy9kb3ducmV2LnhtbESPwQrCMBBE74L/EFbwpqmCVatRRBD0aBXPS7O2xWZT&#10;mmjr3xtB8DjMzBtmve1MJV7UuNKygsk4AkGcWV1yruB6OYwWIJxH1lhZJgVvcrDd9HtrTLRt+Uyv&#10;1OciQNglqKDwvk6kdFlBBt3Y1sTBu9vGoA+yyaVusA1wU8lpFMXSYMlhocCa9gVlj/RpFMjlbWEu&#10;Nna6m7lTvfPTtN0bpYaDbrcC4anz//CvfdQK4j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VpP70AAADbAAAADwAAAAAAAAAAAAAAAACYAgAAZHJzL2Rvd25yZXYu&#10;eG1sUEsFBgAAAAAEAAQA9QAAAIID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qacIA&#10;AADbAAAADwAAAGRycy9kb3ducmV2LnhtbERPz2vCMBS+D/wfwhN2W1N3kFGNIgV1DnaY1sNub82z&#10;KTYvJYm221+/HAY7fny/l+vRduJOPrSOFcyyHARx7XTLjYLqtH16AREissbOMSn4pgDr1eRhiYV2&#10;A3/Q/RgbkUI4FKjAxNgXUobakMWQuZ44cRfnLcYEfSO1xyGF204+5/lcWmw5NRjsqTRUX483q+Br&#10;31wv7XnYlu5d/nwedqas3oxSj9NxswARaYz/4j/3q1YwT2PT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+ppwgAAANsAAAAPAAAAAAAAAAAAAAAAAJgCAABkcnMvZG93&#10;bnJldi54bWxQSwUGAAAAAAQABAD1AAAAhwM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HdsUA&#10;AADbAAAADwAAAGRycy9kb3ducmV2LnhtbESPT2vCQBTE7wW/w/IEb3WjiNTUjYgiCM2h9U/p8TX7&#10;kg1m34bsqum37xYKHoeZ+Q2zXPW2ETfqfO1YwWScgCAunK65UnA67p5fQPiArLFxTAp+yMMqGzwt&#10;MdXuzh90O4RKRAj7FBWYENpUSl8YsujHriWOXuk6iyHKrpK6w3uE20ZOk2QuLdYcFwy2tDFUXA5X&#10;qyCfneQl/yq3i8+3QNfv89rk+l2p0bBfv4II1IdH+L+91wrm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4d2xQAAANsAAAAPAAAAAAAAAAAAAAAAAJgCAABkcnMv&#10;ZG93bnJldi54bWxQSwUGAAAAAAQABAD1AAAAigM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6EL8A&#10;AADbAAAADwAAAGRycy9kb3ducmV2LnhtbERPTWvCQBC9F/oflhG81Y09VEldRSwtAU9GS69DdpoN&#10;ZmfT7DbGf+8cBI+P973ajL5VA/WxCWxgPstAEVfBNlwbOB0/X5agYkK22AYmA1eKsFk/P60wt+HC&#10;BxrKVCsJ4ZijAZdSl2sdK0ce4yx0xML9ht5jEtjX2vZ4kXDf6tcse9MeG5YGhx3tHFXn8t8bWNDi&#10;p/C7ffF9+nIfWPxd58O2NGY6GbfvoBKN6SG+uwsrPlkvX+QH6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LjoQvwAAANsAAAAPAAAAAAAAAAAAAAAAAJgCAABkcnMvZG93bnJl&#10;di54bWxQSwUGAAAAAAQABAD1AAAAhAM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xsQA&#10;AADaAAAADwAAAGRycy9kb3ducmV2LnhtbESPX2vCQBDE3wv9DscWfKuXFrQxeooIBYVC8U8ffNvm&#10;1lxobi/kVk2/vVco+DjMzG+Y2aL3jbpQF+vABl6GGSjiMtiaKwOH/ftzDioKssUmMBn4pQiL+ePD&#10;DAsbrryly04qlSAcCzTgRNpC61g68hiHoSVO3il0HiXJrtK2w2uC+0a/ZtlYe6w5LThsaeWo/Nmd&#10;vYH8a/N9Xm8/j3n/drQSPkYycSNjBk/9cgpKqJd7+L+9tgYm8Hc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IMbEAAAA2gAAAA8AAAAAAAAAAAAAAAAAmAIAAGRycy9k&#10;b3ducmV2LnhtbFBLBQYAAAAABAAEAPUAAACJAw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1" o:spid="_x0000_s1061" style="position:absolute;top:70140;width:68580;height:5359;visibility:visible;mso-wrap-style:square;v-text-anchor:top" coordsize="43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T8cQA&#10;AADbAAAADwAAAGRycy9kb3ducmV2LnhtbESPQWvCQBCF7wX/wzKCt7pRoZXoKiIWWuilUcHjkB2T&#10;aHY2ZCea9td3CwVvM7w373uzXPeuVjdqQ+XZwGScgCLOva24MHDYvz3PQQVBtlh7JgPfFGC9Gjwt&#10;MbX+zl90y6RQMYRDigZKkSbVOuQlOQxj3xBH7exbhxLXttC2xXsMd7WeJsmLdlhxJJTY0Lak/Jp1&#10;LkK255/u0+72x9fLxzVzM7l0JzFmNOw3C1BCvTzM/9fvNtafwN8vc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k/HEAAAA2wAAAA8AAAAAAAAAAAAAAAAAmAIAAGRycy9k&#10;b3ducmV2LnhtbFBLBQYAAAAABAAEAPUAAACJAw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180;6569075,5902;6827838,14165;6858000,407248;6657975,406068;6278563,403707;5864225,406068;5434013,415511;5003800,436759;4591050,472172;4283075,498141;3938588,519389;3578225,530013;3214688,535915;2863850,535915;2544763,530013;2268538,519389;2054225,506404;1871663,486337;1617663,465089;1323975,445022;1004888,426135;677863,411970;358775,400166;73025,391903;0,89713;195263,96795;492125,106239;766763,116863;996950,127486;1163638,138110;1296988,146373;1497013,155817;1749425,166441;2035175,177064;2339975,187688;2651125,197132;2944813,204214;3214688,207756;3436938,207756;3605213,204214;3813175,191230;4065588,172343;4357688,147554;4668838,121584;4991100,92074;5307013,63743;5607050,38954;5878513,17706;6105525,5902;6278563,0" o:connectangles="0,0,0,0,0,0,0,0,0,0,0,0,0,0,0,0,0,0,0,0,0,0,0,0,0,0,0,0,0,0,0,0,0,0,0,0,0,0,0,0,0,0,0,0,0,0,0,0,0,0,0"/>
                </v:shape>
                <v:shape id="Freeform 12" o:spid="_x0000_s1062" style="position:absolute;left:55880;top:84042;width:3302;height:809;visibility:visible;mso-wrap-style:square;v-text-anchor:top" coordsize="2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KVMMA&#10;AADbAAAADwAAAGRycy9kb3ducmV2LnhtbERPzWqDQBC+F/IOyxR6Kc0aQ0uw2UiIDaTQgzV9gMGd&#10;qOjOirsa8/bZQqG3+fh+Z5vOphMTDa6xrGC1jEAQl1Y3XCn4OR9fNiCcR9bYWSYFN3KQ7hYPW0y0&#10;vfI3TYWvRAhhl6CC2vs+kdKVNRl0S9sTB+5iB4M+wKGSesBrCDedjKPoTRpsODTU2NOhprItRqMg&#10;y49tdlnn/frmx88pe22/4ucPpZ4e5/07CE+z/xf/uU86zI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cKVMMAAADbAAAADwAAAAAAAAAAAAAAAACYAgAAZHJzL2Rv&#10;d25yZXYueG1sUEsFBgAAAAAEAAQA9QAAAIgD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3" style="position:absolute;left:14795;top:83883;width:3556;height:2270;visibility:visible;mso-wrap-style:square;v-text-anchor:top" coordsize="22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crMAA&#10;AADbAAAADwAAAGRycy9kb3ducmV2LnhtbERPzYrCMBC+C/sOYRa8aboKotUou6LSS0FdH2C2Gduy&#10;zSQ0UevbG0HwNh/f7yxWnWnElVpfW1bwNUxAEBdW11wqOP1uB1MQPiBrbCyTgjt5WC0/egtMtb3x&#10;ga7HUIoYwj5FBVUILpXSFxUZ9EPriCN3tq3BEGFbSt3iLYabRo6SZCIN1hwbKnS0rqj4P16MAv2z&#10;n9SbrMszPds5dzrkf/lFK9X/7L7nIAJ14S1+uTMd54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YcrMAAAADbAAAADwAAAAAAAAAAAAAAAACYAgAAZHJzL2Rvd25y&#10;ZXYueG1sUEsFBgAAAAAEAAQA9QAAAIUD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4" style="position:absolute;top:15;width:68580;height:8240;visibility:visible;mso-wrap-style:square;v-text-anchor:top" coordsize="432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4JCMIA&#10;AADbAAAADwAAAGRycy9kb3ducmV2LnhtbERP22rCQBB9F/oPyxR8002tiERXKRWxFRSb+gFjdpoE&#10;s7Npdk3i37uC4NscznXmy86UoqHaFZYVvA0jEMSp1QVnCo6/68EUhPPIGkvLpOBKDpaLl94cY21b&#10;/qEm8ZkIIexiVJB7X8VSujQng25oK+LA/dnaoA+wzqSusQ3hppSjKJpIgwWHhhwr+swpPScXo6BI&#10;dqfDddXI9b49unP3v9luvt+V6r92HzMQnjr/FD/cXzrMH8P9l3C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gkIwgAAANsAAAAPAAAAAAAAAAAAAAAAAJgCAABkcnMvZG93&#10;bnJldi54bWxQSwUGAAAAAAQABAD1AAAAhwM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5" style="position:absolute;top:82184;width:68580;height:7017;visibility:visible;mso-wrap-style:square;v-text-anchor:top" coordsize="43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deMMA&#10;AADbAAAADwAAAGRycy9kb3ducmV2LnhtbESPQWsCMRCF74L/IYzQm2YtVGQ1iohSoT3othdvQzLu&#10;rm4mSxJ1++8bQfA2w3vfmzfzZWcbcSMfascKxqMMBLF2puZSwe/PdjgFESKywcYxKfijAMtFvzfH&#10;3Lg7H+hWxFKkEA45KqhibHMpg67IYhi5ljhpJ+ctxrT6UhqP9xRuG/meZRNpseZ0ocKW1hXpS3G1&#10;qYaWfp99fR67/SaeD833tGilVupt0K1mICJ18WV+0juTuA94/JIG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deMMAAADbAAAADwAAAAAAAAAAAAAAAACYAgAAZHJzL2Rv&#10;d25yZXYueG1sUEsFBgAAAAAEAAQA9QAAAIgD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6" style="position:absolute;top:82661;width:68595;height:8858" coordorigin=",82661" coordsize="6859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3" o:spid="_x0000_s1067" style="position:absolute;left:53117;top:83931;width:8493;height:2778;visibility:visible;mso-wrap-style:square;v-text-anchor:top" coordsize="53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LYsQA&#10;AADbAAAADwAAAGRycy9kb3ducmV2LnhtbESP3WrCQBSE74W+w3IK3ummKqXEbKS0+ANSS1Xw9pA9&#10;JmmzZ0N2NdGndwuCl8PMN8Mks85U4kyNKy0reBlGIIgzq0vOFex388EbCOeRNVaWScGFHMzSp16C&#10;sbYt/9B563MRStjFqKDwvo6ldFlBBt3Q1sTBO9rGoA+yyaVusA3lppKjKHqVBksOCwXW9FFQ9rc9&#10;GQWTjj+/N4vD/opfG5+ty+XvuGWl+s/d+xSEp84/wnd6pQM3hv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C2LEAAAA2wAAAA8AAAAAAAAAAAAAAAAAmAIAAGRycy9k&#10;b3ducmV2LnhtbFBLBQYAAAAABAAEAPUAAACJAw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8" style="position:absolute;top:82661;width:68595;height:8858" coordorigin=",82661" coordsize="6859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69" style="position:absolute;left:66309;top:85185;width:2271;height:4937;visibility:visible;mso-wrap-style:square;v-text-anchor:top" coordsize="1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C7sQA&#10;AADbAAAADwAAAGRycy9kb3ducmV2LnhtbESP3WoCMRSE7wu+QziCN0WzFSuyGqUIgle1XX2Aw+bs&#10;D25O1k32xz69KQheDjPzDbPZDaYSHTWutKzgYxaBIE6tLjlXcDkfpisQziNrrCyTgjs52G1HbxuM&#10;te35l7rE5yJA2MWooPC+jqV0aUEG3czWxMHLbGPQB9nkUjfYB7ip5DyKltJgyWGhwJr2BaXXpDUK&#10;enc+XNvv96z7Sf6ydnkrTye3V2oyHr7WIDwN/hV+to9aweIT/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gu7EAAAA2wAAAA8AAAAAAAAAAAAAAAAAmAIAAGRycy9k&#10;b3ducmV2LnhtbFBLBQYAAAAABAAEAPUAAACJAw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0" style="position:absolute;left:19685;top:84978;width:8763;height:6525;visibility:visible;mso-wrap-style:square;v-text-anchor:top" coordsize="5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qxMIA&#10;AADbAAAADwAAAGRycy9kb3ducmV2LnhtbESPzYoCMRCE7wu+Q2jB25pRRHQ0iojiwp78OXhsJm1m&#10;cNIJSdTx7TcLC3ssquorarnubCueFGLjWMFoWIAgrpxu2Ci4nPefMxAxIWtsHZOCN0VYr3ofSyy1&#10;e/GRnqdkRIZwLFFBnZIvpYxVTRbj0Hni7N1csJiyDEbqgK8Mt60cF8VUWmw4L9ToaVtTdT89rIK4&#10;cT5Mrrv5t3HmfT+PDmHrD0oN+t1mASJRl/7Df+0vrWAyhd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rEwgAAANsAAAAPAAAAAAAAAAAAAAAAAJgCAABkcnMvZG93&#10;bnJldi54bWxQSwUGAAAAAAQABAD1AAAAhwM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1" style="position:absolute;left:12636;top:83232;width:7874;height:5366;visibility:visible;mso-wrap-style:square;v-text-anchor:top" coordsize="49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ZCMQA&#10;AADbAAAADwAAAGRycy9kb3ducmV2LnhtbESPS2/CMBCE70j9D9ZW4tY4LY9AwKAWqYILBx4Xbqt4&#10;SaLG68h2Q/rvMVIljqOZ+UazXPemER05X1tW8J6kIIgLq2suFZxP328zED4ga2wsk4I/8rBevQyW&#10;mGt74wN1x1CKCGGfo4IqhDaX0hcVGfSJbYmjd7XOYIjSlVI7vEW4aeRHmk6lwZrjQoUtbSoqfo6/&#10;RsFlzjTRmdxk28msw9N+tHNfrNTwtf9cgAjUh2f4v73TCsY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2QjEAAAA2wAAAA8AAAAAAAAAAAAAAAAAmAIAAGRycy9k&#10;b3ducmV2LnhtbFBLBQYAAAAABAAEAPUAAACJAw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2" style="position:absolute;top:86502;width:3222;height:2525;visibility:visible;mso-wrap-style:square;v-text-anchor:top" coordsize="20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mPMMA&#10;AADbAAAADwAAAGRycy9kb3ducmV2LnhtbERPy2oCMRTdC/2HcAtupGZaRGQ0SrUUHwtFK+LyMrmd&#10;mXZyM0yiGfv1zUJweTjvyaw1lbhS40rLCl77CQjizOqScwXHr8+XEQjnkTVWlknBjRzMpk+dCaba&#10;Bt7T9eBzEUPYpaig8L5OpXRZQQZd39bEkfu2jUEfYZNL3WCI4aaSb0kylAZLjg0F1rQoKPs9XIyC&#10;dXYxgT7Csneen3Cz+ws/yTYo1X1u38cgPLX+Ib67V1rBII6N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mPMMAAADbAAAADwAAAAAAAAAAAAAAAACYAgAAZHJzL2Rv&#10;d25yZXYueG1sUEsFBgAAAAAEAAQA9QAAAIgD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3" style="position:absolute;top:84709;width:111;height:158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x8AA&#10;AADbAAAADwAAAGRycy9kb3ducmV2LnhtbESPQYvCMBSE78L+h/AWvGmqiLhd0yK7FMSTVmGvb5tn&#10;W2xeShNr/fdGEDwOM/MNs04H04ieOldbVjCbRiCIC6trLhWcjtlkBcJ5ZI2NZVJwJwdp8jFaY6zt&#10;jQ/U574UAcIuRgWV920spSsqMuimtiUO3tl2Bn2QXSl1h7cAN42cR9FSGqw5LFTY0k9FxSW/GgWZ&#10;3hrf0v7PZbtcc/8vmX97pcafw+YbhKfBv8Ov9lYrWHzB80v4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izx8AAAADbAAAADwAAAAAAAAAAAAAAAACYAgAAZHJzL2Rvd25y&#10;ZXYueG1sUEsFBgAAAAAEAAQA9QAAAIUD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4" style="position:absolute;top:85296;width:1746;height:1826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ZcIA&#10;AADbAAAADwAAAGRycy9kb3ducmV2LnhtbERPXWvCMBR9F/Yfwh34pukG01FNiww2Jjh0VRl7uzTX&#10;tqy5KUms9d8vD4KPh/O9zAfTip6cbywreJomIIhLqxuuFBz275NXED4ga2wtk4Irecizh9ESU20v&#10;/E19ESoRQ9inqKAOoUul9GVNBv3UdsSRO1lnMEToKqkdXmK4aeVzksykwYZjQ40dvdVU/hVnoyBZ&#10;Nz8fx19H/UZvyrkP1df2vFNq/DisFiACDeEuvrk/tYKXuD5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R5lwgAAANsAAAAPAAAAAAAAAAAAAAAAAJgCAABkcnMvZG93&#10;bnJldi54bWxQSwUGAAAAAAQABAD1AAAAhwM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5" style="position:absolute;left:38004;top:88503;width:3302;height:1889;visibility:visible;mso-wrap-style:square;v-text-anchor:top" coordsize="20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Ej8MA&#10;AADbAAAADwAAAGRycy9kb3ducmV2LnhtbESPQWsCMRSE7wX/Q3iCt5q1sKWsRlGLIPTUVfD63Dx3&#10;F5OXNYnrtr++KRR6HGbmG2axGqwRPfnQOlYwm2YgiCunW64VHA+75zcQISJrNI5JwRcFWC1HTwss&#10;tHvwJ/VlrEWCcChQQRNjV0gZqoYshqnriJN3cd5iTNLXUnt8JLg18iXLXqXFltNCgx1tG6qu5d0q&#10;+DjkZX8+nfa5/66zzbvZ3SwbpSbjYT0HEWmI/+G/9l4ry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Ej8MAAADbAAAADwAAAAAAAAAAAAAAAACYAgAAZHJzL2Rv&#10;d25yZXYueG1sUEsFBgAAAAAEAAQA9QAAAIgD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6" style="position:absolute;left:35385;top:87376;width:8938;height:4127;visibility:visible;mso-wrap-style:square;v-text-anchor:top" coordsize="56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wrMEA&#10;AADbAAAADwAAAGRycy9kb3ducmV2LnhtbESPQYvCMBSE7wv+h/AEb5oqKlqNIqLgdbse9PZsnm2x&#10;ealNrHV/vREW9jjMzDfMct2aUjRUu8KyguEgAkGcWl1wpuD4s+/PQDiPrLG0TApe5GC96nwtMdb2&#10;yd/UJD4TAcIuRgW591UspUtzMugGtiIO3tXWBn2QdSZ1jc8AN6UcRdFUGiw4LORY0Tan9JY8jIL0&#10;fJrvmmbsLix/75P9XSc36ZXqddvNAoSn1v+H/9oHrWAygs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x8KzBAAAA2wAAAA8AAAAAAAAAAAAAAAAAmAIAAGRycy9kb3du&#10;cmV2LnhtbFBLBQYAAAAABAAEAPUAAACGAw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7" style="position:absolute;left:56007;top:86423;width:10715;height:5080;visibility:visible;mso-wrap-style:square;v-text-anchor:top" coordsize="6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Mq8MA&#10;AADbAAAADwAAAGRycy9kb3ducmV2LnhtbESPQWvCQBSE7wX/w/IEb3Wj0qjRVaQoePFQq6C3R/aZ&#10;BLNvw+42xn/fFQo9DjPzDbNcd6YWLTlfWVYwGiYgiHOrKy4UnL537zMQPiBrrC2Tgid5WK96b0vM&#10;tH3wF7XHUIgIYZ+hgjKEJpPS5yUZ9EPbEEfvZp3BEKUrpHb4iHBTy3GSpNJgxXGhxIY+S8rvxx+j&#10;YE/T2zlND3PZbprLZOuuzsmrUoN+t1mACNSF//Bfe68VfEzg9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Mq8MAAADbAAAADwAAAAAAAAAAAAAAAACYAgAAZHJzL2Rv&#10;d25yZXYueG1sUEsFBgAAAAAEAAQA9QAAAIgD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8" style="position:absolute;left:58753;top:88503;width:5080;height:3000;visibility:visible;mso-wrap-style:square;v-text-anchor:top" coordsize="32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QK8QA&#10;AADbAAAADwAAAGRycy9kb3ducmV2LnhtbESP0YrCMBRE34X9h3AF3zR10UW6RpEVQUQR637Atbm2&#10;1eam20Rb/94ICz4OM3OGmc5bU4o71a6wrGA4iEAQp1YXnCn4Pa76ExDOI2ssLZOCBzmYzz46U4y1&#10;bfhA98RnIkDYxagg976KpXRpTgbdwFbEwTvb2qAPss6krrEJcFPKzyj6kgYLDgs5VvSTU3pNbkZB&#10;c/mTp3F2arab0WW/uV2Xh916qVSv2y6+QXhq/Tv8315rBeMR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0CvEAAAA2wAAAA8AAAAAAAAAAAAAAAAAmAIAAGRycy9k&#10;b3ducmV2LnhtbFBLBQYAAAAABAAEAPUAAACJAw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79" style="position:absolute;left:68580;top:91503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OkrwA&#10;AADbAAAADwAAAGRycy9kb3ducmV2LnhtbERPSwrCMBDdC94hjOBOUwW1VKOIIOjSz6LuhmZsi82k&#10;NNHW2xtBcPl4/9WmM5V4UeNKywom4wgEcWZ1ybmC62U/ikE4j6yxskwK3uRgs+73Vpho2/KJXmef&#10;ixDCLkEFhfd1IqXLCjLoxrYmDtzdNgZ9gE0udYNtCDeVnEbRXBosOTQUWNOuoOxxfhoFOs6i+pju&#10;n+/rbbvo0rxNMexRw0G3XYLw1Pm/+Oc+aAWzGXy/h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CA6SvAAAANsAAAAPAAAAAAAAAAAAAAAAAJgCAABkcnMvZG93bnJldi54&#10;bWxQSwUGAAAAAAQABAD1AAAAgQMAAAAA&#10;" filled="f" strokecolor="#d84523 [3207]" strokeweight="0"/>
                    <v:shape id="Freeform 56" o:spid="_x0000_s1080" style="position:absolute;left:45577;top:87947;width:10271;height:3556;visibility:visible;mso-wrap-style:square;v-text-anchor:top" coordsize="64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uDsIA&#10;AADbAAAADwAAAGRycy9kb3ducmV2LnhtbESPQWsCMRSE7wX/Q3iCt5ptoXZZjVJKW7zWCuLtsXlu&#10;Vjcv6SZd4783BcHjMDPfMItVsp0YqA+tYwVP0wIEce10y42C7c/nYwkiRGSNnWNScKEAq+XoYYGV&#10;dmf+pmETG5EhHCpUYGL0lZShNmQxTJ0nzt7B9RZjln0jdY/nDLedfC6KmbTYcl4w6OndUH3a/FkF&#10;4TXFbvjCXVMOx4/fNu2Nr71Sk3F6m4OIlOI9fGuvtYKXGfx/y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a4OwgAAANsAAAAPAAAAAAAAAAAAAAAAAJgCAABkcnMvZG93&#10;bnJldi54bWxQSwUGAAAAAAQABAD1AAAAhwM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1" style="position:absolute;left:48291;top:90027;width:5001;height:1476;visibility:visible;mso-wrap-style:square;v-text-anchor:top" coordsize="3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uOcMA&#10;AADbAAAADwAAAGRycy9kb3ducmV2LnhtbESPW4vCMBSE3wX/QzjCvmnqsl6oRtEFQXxY8AL6eGiO&#10;bbE5qUms9d9vFhZ8HGbmG2a+bE0lGnK+tKxgOEhAEGdWl5wrOB03/SkIH5A1VpZJwYs8LBfdzhxT&#10;bZ+8p+YQchEh7FNUUIRQp1L6rCCDfmBr4uhdrTMYonS51A6fEW4q+ZkkY2mw5LhQYE3fBWW3w8Mo&#10;WDd+Ncl3Cd3t+WdqT/h1d7eLUh+9djUDEagN7/B/e6sVjC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uOcMAAADbAAAADwAAAAAAAAAAAAAAAACYAgAAZHJzL2Rv&#10;d25yZXYueG1sUEsFBgAAAAAEAAQA9QAAAIgD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2" style="position:absolute;left:30226;top:90170;width:2746;height:1333;visibility:visible;mso-wrap-style:square;v-text-anchor:top" coordsize="1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oH8EA&#10;AADbAAAADwAAAGRycy9kb3ducmV2LnhtbERPTYvCMBC9C/sfwix402RllbUaZRFW1INgV9Dj0Ixt&#10;sZnUJmr99+YgeHy87+m8tZW4UeNLxxq++goEceZMybmG/f9f7weED8gGK8ek4UEe5rOPzhQT4+68&#10;o1sachFD2CeooQihTqT0WUEWfd/VxJE7ucZiiLDJpWnwHsNtJQdKjaTFkmNDgTUtCsrO6dVqKEfH&#10;VH2PH+tlpU5LHB4uq8F2o3X3s/2dgAjUhrf45V4ZDc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6B/BAAAA2wAAAA8AAAAAAAAAAAAAAAAAmAIAAGRycy9kb3du&#10;cmV2LnhtbFBLBQYAAAAABAAEAPUAAACGAw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3" style="position:absolute;left:28305;top:87614;width:6477;height:3889;visibility:visible;mso-wrap-style:square;v-text-anchor:top" coordsize="4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h0MQA&#10;AADbAAAADwAAAGRycy9kb3ducmV2LnhtbESPUWvCMBSF3wf+h3CFvQxNFRzaGUUcwrqHoXU/4NLc&#10;NWXNTUmyWv+9GQg+Hs453+Gst4NtRU8+NI4VzKYZCOLK6YZrBd/nw2QJIkRkja1jUnClANvN6GmN&#10;uXYXPlFfxlokCIccFZgYu1zKUBmyGKauI07ej/MWY5K+ltrjJcFtK+dZ9iotNpwWDHa0N1T9ln9W&#10;wUtRdu/H02d29l/FgvtiZcxeK/U8HnZvICIN8RG+tz+0gsUK/r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4dDEAAAA2wAAAA8AAAAAAAAAAAAAAAAAmAIAAGRycy9k&#10;b3ducmV2LnhtbFBLBQYAAAAABAAEAPUAAACJAw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4" style="position:absolute;left:12684;top:90757;width:3175;height:746;visibility:visible;mso-wrap-style:square;v-text-anchor:top" coordsize="20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JlbwA&#10;AADbAAAADwAAAGRycy9kb3ducmV2LnhtbERPSwrCMBDdC94hjOBGNLXgh2oUEYSiKz8HGJqxLTaT&#10;2kRbb28WgsvH+6+3nanEmxpXWlYwnUQgiDOrS84V3K6H8RKE88gaK8uk4EMOtpt+b42Jti2f6X3x&#10;uQgh7BJUUHhfJ1K6rCCDbmJr4sDdbWPQB9jkUjfYhnBTyTiK5tJgyaGhwJr2BWWPy8soeC52x1Pe&#10;ZYgvTuNZeo/aeHRTajjodisQnjr/F//cqV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a0mVvAAAANsAAAAPAAAAAAAAAAAAAAAAAJgCAABkcnMvZG93bnJldi54&#10;bWxQSwUGAAAAAAQABAD1AAAAgQM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5" style="position:absolute;left:10414;top:88836;width:7524;height:2667;visibility:visible;mso-wrap-style:square;v-text-anchor:top" coordsize="47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zZsQA&#10;AADbAAAADwAAAGRycy9kb3ducmV2LnhtbESPT4vCMBTE7wv7HcJb8LJoqohINcqyKHhR8Q+en80z&#10;rTYvtYna/fYbQfA4zMxvmPG0saW4U+0Lxwq6nQQEceZ0wUbBfjdvD0H4gKyxdEwK/sjDdPL5McZU&#10;uwdv6L4NRkQI+xQV5CFUqZQ+y8mi77iKOHonV1sMUdZG6hofEW5L2UuSgbRYcFzIsaLfnLLL9mYV&#10;9GammC3Xa3OVh/2l74/n781qp1Trq/kZgQjUhHf41V5oBYMuPL/E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c2bEAAAA2wAAAA8AAAAAAAAAAAAAAAAAmAIAAGRycy9k&#10;b3ducmV2LnhtbFBLBQYAAAAABAAEAPUAAACJAw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6" style="position:absolute;top:89011;width:7254;height:2492;visibility:visible;mso-wrap-style:square;v-text-anchor:top" coordsize="4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k+sgA&#10;AADbAAAADwAAAGRycy9kb3ducmV2LnhtbESPT0vDQBTE7wW/w/IEL6XdWGitsZtgC/6himDag8dn&#10;9pmNZt/G7Nqm374rFHocZuY3zCLvbSN21PnasYLrcQKCuHS65krBdvMwmoPwAVlj45gUHMhDnl0M&#10;Fphqt+d32hWhEhHCPkUFJoQ2ldKXhiz6sWuJo/flOoshyq6SusN9hNtGTpJkJi3WHBcMtrQyVP4U&#10;f1bB6/R7fbN+vA2mfXn6wOXnm/wthkpdXfb3dyAC9eEcPrWftYLZBP6/xB8gsy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72T6yAAAANsAAAAPAAAAAAAAAAAAAAAAAJgCAABk&#10;cnMvZG93bnJldi54bWxQSwUGAAAAAAQABAD1AAAAjQM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7" style="position:absolute;left:920;top:90693;width:3890;height:810;visibility:visible;mso-wrap-style:square;v-text-anchor:top" coordsize="24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tb8AA&#10;AADbAAAADwAAAGRycy9kb3ducmV2LnhtbESPQYvCMBCF78L+hzAL3jRdBZFqFFkQ1qOt4nVoxibY&#10;TGqTrfXfbxYEj48373vz1tvBNaKnLljPCr6mGQjiymvLtYJTuZ8sQYSIrLHxTAqeFGC7+RitMdf+&#10;wUfqi1iLBOGQowITY5tLGSpDDsPUt8TJu/rOYUyyq6Xu8JHgrpGzLFtIh5ZTg8GWvg1Vt+LXpTfm&#10;prcSD7Y4mWd5qe/7cygbpcafw24FItIQ38ev9I9WsJjD/5YE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Dtb8AAAADbAAAADwAAAAAAAAAAAAAAAACYAgAAZHJzL2Rvd25y&#10;ZXYueG1sUEsFBgAAAAAEAAQA9QAAAIUD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8" style="position:absolute;top:82661;width:68580;height:6953;visibility:visible;mso-wrap-style:square;v-text-anchor:top" coordsize="432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8AsQA&#10;AADbAAAADwAAAGRycy9kb3ducmV2LnhtbESPT2sCMRTE74V+h/AK3mq20i66GsVaWkKxB//g+bF5&#10;7i5uXpYk6vbbG6HQ4zAzv2Fmi9624kI+NI4VvAwzEMSlMw1XCva7z+cxiBCRDbaOScEvBVjMHx9m&#10;WBh35Q1dtrESCcKhQAV1jF0hZShrshiGriNO3tF5izFJX0nj8ZrgtpWjLMulxYbTQo0drWoqT9uz&#10;VdDptd/Zd/29zNd68mPfDh+avpQaPPXLKYhIffwP/7W1UZC/wv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/ALEAAAA2wAAAA8AAAAAAAAAAAAAAAAAmAIAAGRycy9k&#10;b3ducmV2LnhtbFBLBQYAAAAABAAEAPUAAACJAw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89" style="position:absolute;top:825;width:68580;height:8319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Z98EA&#10;AADbAAAADwAAAGRycy9kb3ducmV2LnhtbERPTWvCQBC9F/oflhF6qxt7iBpdJaQUeilqLPQ6Zsds&#10;MDsbsluT/vuuIHibx/uc9Xa0rbhS7xvHCmbTBARx5XTDtYLv48frAoQPyBpbx6TgjzxsN89Pa8y0&#10;G/hA1zLUIoawz1CBCaHLpPSVIYt+6jriyJ1dbzFE2NdS9zjEcNvKtyRJpcWGY4PBjgpD1aX8tQqS&#10;n/Rkdu/p8KVHrMvlkGNx3Cv1MhnzFYhAY3iI7+5PHefP4fZ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mffBAAAA2wAAAA8AAAAAAAAAAAAAAAAAmAIAAGRycy9kb3du&#10;cmV2LnhtbFBLBQYAAAAABAAEAPUAAACGAw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0" style="position:absolute;left:1254;width:64865;height:7175" coordorigin="1254" coordsize="64865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91" style="position:absolute;left:17605;top:1190;width:1445;height:1492;visibility:visible;mso-wrap-style:square;v-text-anchor:top" coordsize="9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ksQA&#10;AADbAAAADwAAAGRycy9kb3ducmV2LnhtbESPS2vDMBCE74X8B7GB3mo5D0rrRAlJSCGnPtxeclus&#10;jW1irYSkxM6/jwqFHoeZ+YZZrgfTiSv50FpWMMlyEMSV1S3XCn6+355eQISIrLGzTApuFGC9Gj0s&#10;sdC25y+6lrEWCcKhQAVNjK6QMlQNGQyZdcTJO1lvMCbpa6k99gluOjnN82dpsOW00KCjXUPVubwY&#10;Bft89rkdZoHc0bf+vXvtq4/5RqnH8bBZgIg0xP/wX/ugFUwn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TJLEAAAA2wAAAA8AAAAAAAAAAAAAAAAAmAIAAGRycy9k&#10;b3ducmV2LnhtbFBLBQYAAAAABAAEAPUAAACJAw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2" style="position:absolute;left:64309;top:492;width:1810;height:920;visibility:visible;mso-wrap-style:square;v-text-anchor:top" coordsize="1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3a8EA&#10;AADbAAAADwAAAGRycy9kb3ducmV2LnhtbESPQYvCMBSE7wv+h/AEb2tqDyLVWHYtBU+Crhdvj+bZ&#10;FpuX0ESt/nojCHscZuYbZpUPphM36n1rWcFsmoAgrqxuuVZw/Cu/FyB8QNbYWSYFD/KQr0dfK8y0&#10;vfOebodQiwhhn6GCJgSXSemrhgz6qXXE0Tvb3mCIsq+l7vEe4aaTaZLMpcGW40KDjjYNVZfD1Shw&#10;hVtwXV52ZXEc9id+uuqXTkpNxsPPEkSgIfyHP+2tVpCm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t2vBAAAA2wAAAA8AAAAAAAAAAAAAAAAAmAIAAGRycy9kb3du&#10;cmV2LnhtbFBLBQYAAAAABAAEAPUAAACGAw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3" style="position:absolute;left:58229;width:1222;height:1460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Nf8MA&#10;AADbAAAADwAAAGRycy9kb3ducmV2LnhtbESPQWsCMRSE70L/Q3gFbzXrKqWuRimC4KEXtbR6e26e&#10;m6WblyWJuv33RhA8DjPzDTNbdLYRF/KhdqxgOMhAEJdO11wp+N6t3j5AhIissXFMCv4pwGL+0pth&#10;od2VN3TZxkokCIcCFZgY20LKUBqyGAauJU7eyXmLMUlfSe3xmuC2kXmWvUuLNacFgy0tDZV/27NV&#10;YEdHXf2OTbl3HR3819DlP5O1Uv3X7nMKIlIXn+FHe60V5C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Nf8MAAADbAAAADwAAAAAAAAAAAAAAAACYAgAAZHJzL2Rv&#10;d25yZXYueG1sUEsFBgAAAAAEAAQA9QAAAIgD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4" style="position:absolute;left:1254;top:635;width:1809;height:746;visibility:visible;mso-wrap-style:square;v-text-anchor:top" coordsize="11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248QA&#10;AADbAAAADwAAAGRycy9kb3ducmV2LnhtbESP0YrCMBRE34X9h3AXfJE1XRFZq1FkUVkRhFY/4NJc&#10;22pzU5pU699vBMHHYWbOMPNlZypxo8aVlhV8DyMQxJnVJecKTsfN1w8I55E1VpZJwYMcLBcfvTnG&#10;2t45oVvqcxEg7GJUUHhfx1K6rCCDbmhr4uCdbWPQB9nkUjd4D3BTyVEUTaTBksNCgTX9FpRd09Yo&#10;WCWn6Xi3LqeP7SHZ7rN2cDmuW6X6n91qBsJT59/hV/tPKxi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NuPEAAAA2wAAAA8AAAAAAAAAAAAAAAAAmAIAAGRycy9k&#10;b3ducmV2LnhtbFBLBQYAAAAABAAEAPUAAACJAw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5" style="position:absolute;left:7048;top:15;width:730;height:1763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n0sMA&#10;AADbAAAADwAAAGRycy9kb3ducmV2LnhtbESP3YrCMBSE7xd8h3CEvRFNFRSpRhFRVrp74d8DHJpj&#10;W0xOahO1vr1ZWNjLYWa+YebL1hrxoMZXjhUMBwkI4tzpigsF59O2PwXhA7JG45gUvMjDctH5mGOq&#10;3ZMP9DiGQkQI+xQVlCHUqZQ+L8miH7iaOHoX11gMUTaF1A0+I9waOUqSibRYcVwosaZ1Sfn1eLcK&#10;amMufLptvvTP1WG1z7Let8+U+uy2qxmIQG34D/+1d1rBaAy/X+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n0sMAAADbAAAADwAAAAAAAAAAAAAAAACYAgAAZHJzL2Rv&#10;d25yZXYueG1sUEsFBgAAAAAEAAQA9QAAAIgD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6" style="position:absolute;left:9302;top:1444;width:746;height:1826;visibility:visible;mso-wrap-style:square;v-text-anchor:top" coordsize="4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Q3MMA&#10;AADbAAAADwAAAGRycy9kb3ducmV2LnhtbESPT4vCMBTE78J+h/AWvGm6PRTtGkXXXRBP/jvs8dE8&#10;22LzUpqo0U9vBMHjMDO/YSazYBpxoc7VlhV8DRMQxIXVNZcKDvu/wQiE88gaG8uk4EYOZtOP3gRz&#10;ba+8pcvOlyJC2OWooPK+zaV0RUUG3dC2xNE72s6gj7Irpe7wGuGmkWmSZNJgzXGhwpZ+KipOu7NR&#10;8Ls4NRsf0n2m124Zjnr9fx9nSvU/w/wbhKfg3+FXe6UVpBk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8Q3MMAAADbAAAADwAAAAAAAAAAAAAAAACYAgAAZHJzL2Rv&#10;d25yZXYueG1sUEsFBgAAAAAEAAQA9QAAAIgD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7" style="position:absolute;left:13350;top:2190;width:1286;height:1635;visibility:visible;mso-wrap-style:square;v-text-anchor:top" coordsize="8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SQMQA&#10;AADbAAAADwAAAGRycy9kb3ducmV2LnhtbESPQWvCQBSE7wX/w/IEb3UTD1WiqxRRrAiWquD1NftM&#10;0mbfht3VRH99t1DocZiZb5jZojO1uJHzlWUF6TABQZxbXXGh4HRcP09A+ICssbZMCu7kYTHvPc0w&#10;07blD7odQiEihH2GCsoQmkxKn5dk0A9tQxy9i3UGQ5SukNphG+GmlqMkeZEGK44LJTa0LCn/PlyN&#10;gtX7V7tt0vNl0+4mLn1YSt3nXqlBv3udggjUhf/wX/tNKxi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UkDEAAAA2wAAAA8AAAAAAAAAAAAAAAAAmAIAAGRycy9k&#10;b3ducmV2LnhtbFBLBQYAAAAABAAEAPUAAACJAw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8" style="position:absolute;left:14430;top:15;width:540;height:667;visibility:visible;mso-wrap-style:square;v-text-anchor:top" coordsize="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s+sIA&#10;AADbAAAADwAAAGRycy9kb3ducmV2LnhtbERPy2rCQBTdC/7DcAV3deK7jRmlrQiuCtVC6O6SuWai&#10;mTshM9W0X+8sCi4P551tOluLK7W+cqxgPEpAEBdOV1wq+Drunp5B+ICssXZMCn7Jw2bd72WYanfj&#10;T7oeQiliCPsUFZgQmlRKXxiy6EeuIY7cybUWQ4RtKXWLtxhuazlJkoW0WHFsMNjQu6HicvixCsIf&#10;fcy2+Tw3y+/pckd7cz6/vCk1HHSvKxCBuvAQ/7v3WsEk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ez6wgAAANsAAAAPAAAAAAAAAAAAAAAAAJgCAABkcnMvZG93&#10;bnJldi54bWxQSwUGAAAAAAQABAD1AAAAhwM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099" style="position:absolute;left:40751;top:1381;width:571;height:1857;visibility:visible;mso-wrap-style:square;v-text-anchor:top" coordsize="3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VU8IA&#10;AADbAAAADwAAAGRycy9kb3ducmV2LnhtbESPzWrDMBCE74W+g9hCb40cY/LjWjYhUGhIL3HyAIu1&#10;tU2slSOpsfv2VaHQ4zAz3zBFNZtB3Mn53rKC5SIBQdxY3XOr4HJ+e9mA8AFZ42CZFHyTh6p8fCgw&#10;13biE93r0IoIYZ+jgi6EMZfSNx0Z9As7Ekfv0zqDIUrXSu1winAzyDRJVtJgz3Ghw5H2HTXX+sso&#10;uNns0B9RfhxajzXvvbtwtlbq+WnevYIINIf/8F/7XStIt/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dVTwgAAANsAAAAPAAAAAAAAAAAAAAAAAJgCAABkcnMvZG93&#10;bnJldi54bWxQSwUGAAAAAAQABAD1AAAAhwM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0" style="position:absolute;left:49069;top:333;width:1445;height:1460;visibility:visible;mso-wrap-style:square;v-text-anchor:top" coordsize="9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RfMIA&#10;AADbAAAADwAAAGRycy9kb3ducmV2LnhtbERPTWvCQBC9F/wPywi9SN2oNJXUVUQRAimC0Yu3aXZM&#10;gtnZkN2a+O+7h0KPj/e92gymEQ/qXG1ZwWwagSAurK65VHA5H96WIJxH1thYJgVPcrBZj15WmGjb&#10;84keuS9FCGGXoILK+zaR0hUVGXRT2xIH7mY7gz7ArpS6wz6Em0bOoyiWBmsODRW2tKuouOc/RsGX&#10;nhw++Jhd91k6idt3nbnZ9Vup1/Gw/QThafD/4j93qhUswv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9F8wgAAANsAAAAPAAAAAAAAAAAAAAAAAJgCAABkcnMvZG93&#10;bnJldi54bWxQSwUGAAAAAAQABAD1AAAAhwM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1" style="position:absolute;left:23542;top:333;width:1080;height:1746;visibility:visible;mso-wrap-style:square;v-text-anchor:top" coordsize="6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ig8UA&#10;AADbAAAADwAAAGRycy9kb3ducmV2LnhtbESPUWvCQBCE3wv+h2OFvkhzUVFKmouoUBAKFtP+gG1u&#10;m4Tm9sLdqUl/vScU+jjMzjc7+WYwnbiQ861lBfMkBUFcWd1yreDz4/XpGYQPyBo7y6RgJA+bYvKQ&#10;Y6btlU90KUMtIoR9hgqaEPpMSl81ZNAntieO3rd1BkOUrpba4TXCTScXabqWBluODQ32tG+o+inP&#10;Jr4xHkf39bZbLVJXH/z7bznzY6vU43TYvoAINIT/47/0QStYzuG+JQJ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CKDxQAAANsAAAAPAAAAAAAAAAAAAAAAAJgCAABkcnMv&#10;ZG93bnJldi54bWxQSwUGAAAAAAQABAD1AAAAigM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2" style="position:absolute;left:33718;top:15;width:1000;height:953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IwsIA&#10;AADbAAAADwAAAGRycy9kb3ducmV2LnhtbESPQYvCMBSE7wv+h/AEb2uqgluqqUhBUHAPWwWvz+bZ&#10;ljYvpYla//1GWNjjMDPfMOvNYFrxoN7VlhXMphEI4sLqmksF59PuMwbhPLLG1jIpeJGDTTr6WGOi&#10;7ZN/6JH7UgQIuwQVVN53iZSuqMigm9qOOHg32xv0Qfal1D0+A9y0ch5FS2mw5rBQYUdZRUWT342C&#10;4+Wr2R/iS/59unJps9jp7B4rNRkP2xUIT4P/D/+191rBYg7v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MjCwgAAANsAAAAPAAAAAAAAAAAAAAAAAJgCAABkcnMvZG93&#10;bnJldi54bWxQSwUGAAAAAAQABAD1AAAAhwM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3" style="position:absolute;left:60975;top:1746;width:969;height:1778;visibility:visible;mso-wrap-style:square;v-text-anchor:top" coordsize="6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rlsUA&#10;AADbAAAADwAAAGRycy9kb3ducmV2LnhtbESPQWvCQBSE74L/YXlCb2ZjpSrRVbRQaMGLqVB6e2af&#10;2bTZt2l21dhf3y0IHoeZ+YZZrDpbizO1vnKsYJSkIIgLpysuFezfX4YzED4ga6wdk4IreVgt+70F&#10;ZtpdeEfnPJQiQthnqMCE0GRS+sKQRZ+4hjh6R9daDFG2pdQtXiLc1vIxTSfSYsVxwWBDz4aK7/xk&#10;FdBhk/+a5nD6nD3p7UeY/rx9bVCph0G3noMI1IV7+NZ+1QrGY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2uWxQAAANsAAAAPAAAAAAAAAAAAAAAAAJgCAABkcnMv&#10;ZG93bnJldi54bWxQSwUGAAAAAAQABAD1AAAAigM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4" style="position:absolute;left:15684;top:4095;width:1222;height:1667;visibility:visible;mso-wrap-style:square;v-text-anchor:top" coordsize="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r1cQA&#10;AADbAAAADwAAAGRycy9kb3ducmV2LnhtbESPT4vCMBTE78J+h/AEb5r6B5FqlGVR8OKq3RXx9mie&#10;bdnmpTTR1m+/EQSPw8z8hlmsWlOKO9WusKxgOIhAEKdWF5wp+P3Z9GcgnEfWWFomBQ9ysFp+dBYY&#10;a9vwke6Jz0SAsItRQe59FUvp0pwMuoGtiIN3tbVBH2SdSV1jE+CmlKMomkqDBYeFHCv6yin9S25G&#10;gbskj/Pu+zze8/G0nphpozd4UKrXbT/nIDy1/h1+tbdawXgC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3K9XEAAAA2wAAAA8AAAAAAAAAAAAAAAAAmAIAAGRycy9k&#10;b3ducmV2LnhtbFBLBQYAAAAABAAEAPUAAACJAw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5" style="position:absolute;left:39417;top:15;width:715;height:1207;visibility:visible;mso-wrap-style:square;v-text-anchor:top" coordsize="4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zsUA&#10;AADbAAAADwAAAGRycy9kb3ducmV2LnhtbESPT2vCQBTE70K/w/IK3nRj1aqpq5SAoODFv+DtkX0m&#10;odm3IbvG6KfvFoQeh5n5DTNftqYUDdWusKxg0I9AEKdWF5wpOB5WvSkI55E1lpZJwYMcLBdvnTnG&#10;2t55R83eZyJA2MWoIPe+iqV0aU4GXd9WxMG72tqgD7LOpK7xHuCmlB9R9CkNFhwWcqwoySn92d+M&#10;gtOwTQaj2eXsKje9JpPnZddsN0p139vvLxCeWv8ffrXXWsFwD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3OxQAAANsAAAAPAAAAAAAAAAAAAAAAAJgCAABkcnMv&#10;ZG93bnJldi54bWxQSwUGAAAAAAQABAD1AAAAigM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6" style="position:absolute;left:51466;top:6508;width:1826;height:667;visibility:visible;mso-wrap-style:square;v-text-anchor:top" coordsize="1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3hcUA&#10;AADbAAAADwAAAGRycy9kb3ducmV2LnhtbESPW2sCMRSE34X+h3AKfRHNtgWRdaPU0pX2Rby+HzZn&#10;L+3mZEmirv31TUHwcZiZb5hs0ZtWnMn5xrKC53ECgriwuuFKwWGfj6YgfEDW2FomBVfysJg/DDJM&#10;tb3wls67UIkIYZ+igjqELpXSFzUZ9GPbEUevtM5giNJVUju8RLhp5UuSTKTBhuNCjR2911T87E5G&#10;Qb5cUb48fn0Mr1s3LfP194b2v0o9PfZvMxCB+nAP39qfWsHrB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3eFxQAAANsAAAAPAAAAAAAAAAAAAAAAAJgCAABkcnMv&#10;ZG93bnJldi54bWxQSwUGAAAAAAQABAD1AAAAigM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7" style="position:absolute;left:44910;top:2111;width:1333;height:1572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uVcMA&#10;AADbAAAADwAAAGRycy9kb3ducmV2LnhtbESPQWvCQBSE70L/w/IKvRTdtAErqauEopjebLQ9v2af&#10;STD7NmTXJP57t1DwOMzMN8xyPZpG9NS52rKCl1kEgriwuuZSwfGwnS5AOI+ssbFMCq7kYL16mCwx&#10;0XbgL+pzX4oAYZeggsr7NpHSFRUZdDPbEgfvZDuDPsiulLrDIcBNI1+jaC4N1hwWKmzpo6LinF+M&#10;goax/+X0038/7+If3lCmh32m1NPjmL6D8DT6e/i/nWkF8Rv8fQ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uVcMAAADbAAAADwAAAAAAAAAAAAAAAACYAgAAZHJzL2Rv&#10;d25yZXYueG1sUEsFBgAAAAAEAAQA9QAAAIgD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8" style="position:absolute;left:21463;top:2825;width:1666;height:1223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WF8IA&#10;AADbAAAADwAAAGRycy9kb3ducmV2LnhtbERPTWvCQBC9C/6HZYTedGOlbYiuIoWClFLR2tbjkB2T&#10;YHY2zU5j6q/vHgo9Pt73YtW7WnXUhsqzgekkAUWce1txYeDw9jROQQVBtlh7JgM/FGC1HA4WmFl/&#10;4R11eylUDOGQoYFSpMm0DnlJDsPEN8SRO/nWoUTYFtq2eInhrta3SXKvHVYcG0ps6LGk/Lz/dgY+&#10;ktf05WF7kE7ej0hXfv6881/G3Iz69RyUUC//4j/3xhqYxbHxS/w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BYXwgAAANsAAAAPAAAAAAAAAAAAAAAAAJgCAABkcnMvZG93&#10;bnJldi54bWxQSwUGAAAAAAQABAD1AAAAhwM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09" style="position:absolute;left:57070;top:3571;width:1080;height:1715;visibility:visible;mso-wrap-style:square;v-text-anchor:top" coordsize="6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nEcMA&#10;AADbAAAADwAAAGRycy9kb3ducmV2LnhtbESPQWsCMRSE74L/ITyht5ptpVZXo0ilpTdbK+jx7eZ1&#10;d3HzsiTpmv77Rih4HGbmG2a5jqYVPTnfWFbwMM5AEJdWN1wpOHy93s9A+ICssbVMCn7Jw3o1HCwx&#10;1/bCn9TvQyUShH2OCuoQulxKX9Zk0I9tR5y8b+sMhiRdJbXDS4KbVj5m2VQabDgt1NjRS03lef9j&#10;FODuOcZTwR89Ij5Ni607Nm+FUnejuFmACBTDLfzfftcKJnO4fk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nEcMAAADbAAAADwAAAAAAAAAAAAAAAACYAgAAZHJzL2Rv&#10;d25yZXYueG1sUEsFBgAAAAAEAAQA9QAAAIgD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0" style="position:absolute;left:55118;top:15;width:777;height:620;visibility:visible;mso-wrap-style:square;v-text-anchor:top" coordsize="4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Cvr8A&#10;AADbAAAADwAAAGRycy9kb3ducmV2LnhtbERPTYvCMBC9L/gfwgheFk1dZJFqFFFkBU9bPXgcmrEJ&#10;NpPSpLb+e3NY2OPjfa+3g6vFk9pgPSuYzzIQxKXXlisF18txugQRIrLG2jMpeFGA7Wb0scZc+55/&#10;6VnESqQQDjkqMDE2uZShNOQwzHxDnLi7bx3GBNtK6hb7FO5q+ZVl39Kh5dRgsKG9ofJRdE7B+dMc&#10;rj8v2eulLWwvu1M339+UmoyH3QpEpCH+i//cJ61gkdanL+k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8K+vwAAANsAAAAPAAAAAAAAAAAAAAAAAJgCAABkcnMvZG93bnJl&#10;di54bWxQSwUGAAAAAAQABAD1AAAAhAM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1" style="position:absolute;left:47625;top:4572;width:809;height:1825;visibility:visible;mso-wrap-style:square;v-text-anchor:top" coordsize="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UWsUA&#10;AADbAAAADwAAAGRycy9kb3ducmV2LnhtbESPQWvCQBSE70L/w/IKvYhulCIlupEilAo9lMZC6e2Z&#10;fSYh2ffS7Krx33cFweMwM98wq/XgWnWi3tfCBmbTBBRxIbbm0sD37m3yAsoHZIutMBm4kId19jBa&#10;YWrlzF90ykOpIoR9igaqELpUa19U5NBPpSOO3kF6hyHKvtS2x3OEu1bPk2ShHdYcFyrsaFNR0eRH&#10;ZyD5+P3z4Wdz8V3T7iX/lPG7bI15ehxel6ACDeEevrW31sDzDK5f4g/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tRaxQAAANsAAAAPAAAAAAAAAAAAAAAAAJgCAABkcnMv&#10;ZG93bnJldi54bWxQSwUGAAAAAAQABAD1AAAAigM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2" style="position:absolute;left:53895;top:3190;width:1651;height:1239;visibility:visible;mso-wrap-style:square;v-text-anchor:top" coordsize="1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Y8IA&#10;AADbAAAADwAAAGRycy9kb3ducmV2LnhtbESP22oCMRRF3wv+QzhCX6RmvJUyNYpIC+KTl37AYXI6&#10;GZycjEnU+PeNIPRxsy+LPV8m24or+dA4VjAaFiCIK6cbrhX8HL/fPkCEiKyxdUwK7hRguei9zLHU&#10;7sZ7uh5iLfIIhxIVmBi7UspQGbIYhq4jzt6v8xZjlr6W2uMtj9tWjoviXVpsOBMMdrQ2VJ0OF5sh&#10;u4nZ3Gs6X86D3XTmizTYfiWlXvtp9QkiUor/4Wd7oxVMx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5JjwgAAANsAAAAPAAAAAAAAAAAAAAAAAJgCAABkcnMvZG93&#10;bnJldi54bWxQSwUGAAAAAAQABAD1AAAAhwM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3" style="position:absolute;top:72834;width:68580;height:3048;visibility:visible;mso-wrap-style:square;v-text-anchor:top" coordsize="43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OKMEA&#10;AADbAAAADwAAAGRycy9kb3ducmV2LnhtbERPTWvCQBC9C/0PyxR60017KJq6ikhtRVESrfchOyah&#10;u7Mhu2r8964geJvH+5zxtLNGnKn1tWMF74MEBHHhdM2lgr/9oj8E4QOyRuOYFFzJw3Ty0htjqt2F&#10;czrvQiliCPsUFVQhNKmUvqjIoh+4hjhyR9daDBG2pdQtXmK4NfIjST6lxZpjQ4UNzSsq/ncnq2C/&#10;Xmy2WZYZ/Dn8zg/r75UzOSr19trNvkAE6sJT/HAvdZw/gvsv8QA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jijBAAAA2wAAAA8AAAAAAAAAAAAAAAAAmAIAAGRycy9kb3du&#10;cmV2LnhtbFBLBQYAAAAABAAEAPUAAACGAw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BA6A0C" w:rsidRDefault="00E434DB" w:rsidP="00BA6A0C">
      <w:pPr>
        <w:pStyle w:val="Subtitle"/>
        <w:jc w:val="both"/>
        <w:rPr>
          <w:color w:val="auto"/>
          <w:sz w:val="52"/>
        </w:rPr>
      </w:pPr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72576" behindDoc="1" locked="0" layoutInCell="1" allowOverlap="1" wp14:anchorId="3D95AD09" wp14:editId="321C043E">
            <wp:simplePos x="0" y="0"/>
            <wp:positionH relativeFrom="margin">
              <wp:posOffset>-325120</wp:posOffset>
            </wp:positionH>
            <wp:positionV relativeFrom="paragraph">
              <wp:posOffset>766445</wp:posOffset>
            </wp:positionV>
            <wp:extent cx="1842770" cy="1816735"/>
            <wp:effectExtent l="0" t="0" r="508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10464445726_fe1be2c3df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277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086">
        <w:rPr>
          <w:noProof/>
          <w:color w:val="auto"/>
          <w:sz w:val="52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6F0E29" wp14:editId="227F07D9">
                <wp:simplePos x="0" y="0"/>
                <wp:positionH relativeFrom="margin">
                  <wp:align>center</wp:align>
                </wp:positionH>
                <wp:positionV relativeFrom="paragraph">
                  <wp:posOffset>922655</wp:posOffset>
                </wp:positionV>
                <wp:extent cx="7355840" cy="5628640"/>
                <wp:effectExtent l="0" t="0" r="0" b="0"/>
                <wp:wrapSquare wrapText="bothSides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562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86" w:rsidRDefault="00240086" w:rsidP="007B2B78">
                            <w:pPr>
                              <w:pStyle w:val="Date"/>
                              <w:spacing w:after="0" w:line="276" w:lineRule="auto"/>
                              <w:ind w:left="2160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B71A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Kistler Cares Carnival</w:t>
                            </w:r>
                          </w:p>
                          <w:p w:rsidR="00240086" w:rsidRPr="0056163D" w:rsidRDefault="00B22A52" w:rsidP="00E434DB">
                            <w:pPr>
                              <w:pStyle w:val="Date"/>
                              <w:spacing w:after="0" w:line="276" w:lineRule="auto"/>
                              <w:ind w:left="2160"/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  <w:t>SATURDAY, SEPTEMBER 24, 2016</w:t>
                            </w:r>
                          </w:p>
                          <w:p w:rsidR="00240086" w:rsidRPr="0056163D" w:rsidRDefault="007F6FC8" w:rsidP="00E434DB">
                            <w:pPr>
                              <w:pStyle w:val="Date"/>
                              <w:spacing w:after="0" w:line="276" w:lineRule="auto"/>
                              <w:ind w:left="2160"/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  <w:t>12:00 -4:00 P.M.</w:t>
                            </w:r>
                          </w:p>
                          <w:p w:rsidR="00240086" w:rsidRDefault="007F6FC8" w:rsidP="00E434DB">
                            <w:pPr>
                              <w:pStyle w:val="ContactInfo"/>
                              <w:spacing w:after="0" w:line="276" w:lineRule="auto"/>
                              <w:ind w:left="2160"/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  <w:t>DR. DAVID W. KISTLER ELEMENTARY</w:t>
                            </w:r>
                          </w:p>
                          <w:p w:rsidR="0056163D" w:rsidRDefault="0056163D" w:rsidP="00240086">
                            <w:pPr>
                              <w:pStyle w:val="ContactInfo"/>
                              <w:spacing w:after="0" w:line="276" w:lineRule="auto"/>
                              <w:rPr>
                                <w:rFonts w:ascii="Calibri Light" w:hAnsi="Calibri Light" w:cs="Tahoma"/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</w:p>
                          <w:p w:rsidR="007B2B78" w:rsidRDefault="0056163D" w:rsidP="007D02AA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000000" w:themeColor="text1"/>
                              </w:rPr>
                              <w:t xml:space="preserve">GAMES </w:t>
                            </w:r>
                            <w:r>
                              <w:rPr>
                                <w:rFonts w:ascii="Calibri Light" w:hAnsi="Calibri Light" w:cs="Tahoma"/>
                                <w:b/>
                                <w:color w:val="000000" w:themeColor="text1"/>
                              </w:rPr>
                              <w:t>&amp;</w:t>
                            </w: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000000" w:themeColor="text1"/>
                              </w:rPr>
                              <w:t xml:space="preserve"> ACTIVITIES FOR ALL AGES: </w:t>
                            </w:r>
                            <w:r w:rsidR="007B2B78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READ ALOUDS, FAMILY LITERACY PROJECTS, 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MUSIC, GAMES, </w:t>
                            </w:r>
                          </w:p>
                          <w:p w:rsidR="007D02AA" w:rsidRDefault="007B2B78" w:rsidP="007B2B78">
                            <w:pPr>
                              <w:ind w:left="2160" w:firstLine="720"/>
                              <w:jc w:val="left"/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ab/>
                              <w:t xml:space="preserve">        </w:t>
                            </w:r>
                            <w:r w:rsidR="0056163D" w:rsidRPr="0056163D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PRIZES, </w:t>
                            </w: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&amp; </w:t>
                            </w:r>
                            <w:r w:rsidR="0056163D" w:rsidRPr="0056163D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COMMUNITY </w:t>
                            </w:r>
                            <w:r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 xml:space="preserve">RESOURCE </w:t>
                            </w:r>
                            <w:r w:rsidR="0056163D" w:rsidRPr="0056163D">
                              <w:rPr>
                                <w:rFonts w:ascii="Calibri Light" w:hAnsi="Calibri Light" w:cs="Tahoma"/>
                                <w:color w:val="000000" w:themeColor="text1"/>
                              </w:rPr>
                              <w:t>DISPLAYS</w:t>
                            </w:r>
                          </w:p>
                          <w:p w:rsidR="0056163D" w:rsidRPr="0056163D" w:rsidRDefault="0056163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</w:pPr>
                          </w:p>
                          <w:p w:rsidR="0056163D" w:rsidRPr="0056163D" w:rsidRDefault="0056163D" w:rsidP="0056163D">
                            <w:pPr>
                              <w:ind w:left="2160" w:hanging="2160"/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FEATURED FOOD: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 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ab/>
                              <w:t>HAMBURGER MEALS, HOTDOG MEALS, POPCORN, SNOW CONES, COTTON CANDY, &amp; ICE CREAM</w:t>
                            </w:r>
                          </w:p>
                          <w:p w:rsidR="0056163D" w:rsidRPr="0056163D" w:rsidRDefault="0056163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</w:p>
                          <w:p w:rsidR="0056163D" w:rsidRDefault="0056163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KISTLER KIDS MEAL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>: HOTDOG, CHIPS, DRINK A</w:t>
                            </w:r>
                            <w:r w:rsidRPr="00FB432F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ND A </w:t>
                            </w:r>
                            <w:r w:rsidR="00FB432F" w:rsidRPr="00FB432F">
                              <w:rPr>
                                <w:rFonts w:ascii="Calibri Light" w:hAnsi="Calibri Light" w:cs="Tahoma"/>
                                <w:color w:val="auto"/>
                              </w:rPr>
                              <w:t>COOKIE</w:t>
                            </w:r>
                          </w:p>
                          <w:p w:rsidR="00770CA2" w:rsidRPr="0056163D" w:rsidRDefault="00770CA2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</w:pPr>
                          </w:p>
                          <w:p w:rsidR="0056163D" w:rsidRDefault="0056163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BASKET RAFFLE: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 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ab/>
                              <w:t>ENTER TO WIN GREAT BASKETS, GIFT CERTIFICATES, &amp; BOYS/GIRLS BIKES</w:t>
                            </w:r>
                          </w:p>
                          <w:p w:rsidR="000C1C8D" w:rsidRPr="000C1C8D" w:rsidRDefault="000C1C8D" w:rsidP="0056163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</w:p>
                          <w:p w:rsidR="0056163D" w:rsidRDefault="0056163D" w:rsidP="0056163D">
                            <w:pPr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/>
                                <w:b/>
                                <w:color w:val="auto"/>
                              </w:rPr>
                              <w:t>“TEAM KISTLER” T-SHIRTS:</w:t>
                            </w:r>
                            <w:r>
                              <w:rPr>
                                <w:rFonts w:ascii="Calibri Light" w:hAnsi="Calibri Light"/>
                                <w:color w:val="auto"/>
                              </w:rPr>
                              <w:t xml:space="preserve"> SHOW YOUR SUPPORT FOR OUR STUDENTS, PROGRAMS, &amp; SCHOOL BY </w:t>
                            </w:r>
                          </w:p>
                          <w:p w:rsidR="0056163D" w:rsidRDefault="00FB432F" w:rsidP="0056163D">
                            <w:pPr>
                              <w:ind w:left="2160" w:firstLine="720"/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auto"/>
                              </w:rPr>
                              <w:t xml:space="preserve">  PURCHASING A 2016</w:t>
                            </w:r>
                            <w:r w:rsidR="0056163D">
                              <w:rPr>
                                <w:rFonts w:ascii="Calibri Light" w:hAnsi="Calibri Light"/>
                                <w:color w:val="auto"/>
                              </w:rPr>
                              <w:t xml:space="preserve"> LIMITED EDITION TEAM KISTLER T-SHIRT </w:t>
                            </w:r>
                          </w:p>
                          <w:p w:rsidR="000C1C8D" w:rsidRDefault="000C1C8D" w:rsidP="0056163D">
                            <w:pPr>
                              <w:ind w:left="2160" w:firstLine="720"/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</w:p>
                          <w:p w:rsidR="000C1C8D" w:rsidRPr="0056163D" w:rsidRDefault="000C1C8D" w:rsidP="000C1C8D">
                            <w:pPr>
                              <w:jc w:val="left"/>
                              <w:rPr>
                                <w:rFonts w:ascii="Calibri Light" w:hAnsi="Calibri Light" w:cs="Tahoma"/>
                                <w:color w:val="auto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>DRESS CODE CLOTHING</w:t>
                            </w:r>
                            <w:r w:rsidRPr="0056163D">
                              <w:rPr>
                                <w:rFonts w:ascii="Calibri Light" w:hAnsi="Calibri Light" w:cs="Tahoma"/>
                                <w:b/>
                                <w:color w:val="auto"/>
                              </w:rPr>
                              <w:t xml:space="preserve"> SALE: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 </w:t>
                            </w: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ab/>
                              <w:t xml:space="preserve"> KISTLER </w:t>
                            </w:r>
                            <w:r>
                              <w:rPr>
                                <w:rFonts w:ascii="Calibri Light" w:hAnsi="Calibri Light" w:cs="Tahoma"/>
                                <w:color w:val="auto"/>
                              </w:rPr>
                              <w:t xml:space="preserve">ELEMENTARY SCHOOL POLO SHIRTS </w:t>
                            </w:r>
                          </w:p>
                          <w:p w:rsidR="000C1C8D" w:rsidRDefault="000C1C8D" w:rsidP="000C1C8D">
                            <w:pPr>
                              <w:ind w:left="2880" w:firstLine="720"/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r w:rsidRPr="0056163D">
                              <w:rPr>
                                <w:rFonts w:ascii="Calibri Light" w:hAnsi="Calibri Light" w:cs="Tahoma"/>
                                <w:color w:val="auto"/>
                              </w:rPr>
                              <w:t>(ORDER FORM ALSO AVAILABLE</w:t>
                            </w:r>
                            <w:r w:rsidRPr="0056163D">
                              <w:rPr>
                                <w:rFonts w:ascii="Calibri Light" w:hAnsi="Calibri Light"/>
                                <w:color w:val="auto"/>
                              </w:rPr>
                              <w:t>)</w:t>
                            </w:r>
                          </w:p>
                          <w:p w:rsidR="0056163D" w:rsidRPr="0056163D" w:rsidRDefault="0056163D" w:rsidP="0056163D">
                            <w:pPr>
                              <w:ind w:left="1440" w:firstLine="720"/>
                              <w:jc w:val="left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</w:p>
                          <w:p w:rsidR="00240086" w:rsidRPr="00240086" w:rsidRDefault="00240086" w:rsidP="00240086">
                            <w:pPr>
                              <w:pStyle w:val="Subtitle"/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</w:p>
                          <w:p w:rsidR="00240086" w:rsidRDefault="0024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F0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.65pt;width:579.2pt;height:443.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" filled="f" stroked="f">
                <v:textbox>
                  <w:txbxContent>
                    <w:p w:rsidR="00240086" w:rsidRDefault="00240086" w:rsidP="007B2B78">
                      <w:pPr>
                        <w:pStyle w:val="Date"/>
                        <w:spacing w:after="0" w:line="276" w:lineRule="auto"/>
                        <w:ind w:left="2160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CB71A1">
                        <w:rPr>
                          <w:color w:val="000000" w:themeColor="text1"/>
                          <w:sz w:val="72"/>
                          <w:szCs w:val="72"/>
                        </w:rPr>
                        <w:t>Kistler Cares Carnival</w:t>
                      </w:r>
                    </w:p>
                    <w:p w:rsidR="00240086" w:rsidRPr="0056163D" w:rsidRDefault="00B22A52" w:rsidP="00E434DB">
                      <w:pPr>
                        <w:pStyle w:val="Date"/>
                        <w:spacing w:after="0" w:line="276" w:lineRule="auto"/>
                        <w:ind w:left="2160"/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</w:pPr>
                      <w:r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  <w:t>SATURDAY, SEPTEMBER 24, 2016</w:t>
                      </w:r>
                    </w:p>
                    <w:p w:rsidR="00240086" w:rsidRPr="0056163D" w:rsidRDefault="007F6FC8" w:rsidP="00E434DB">
                      <w:pPr>
                        <w:pStyle w:val="Date"/>
                        <w:spacing w:after="0" w:line="276" w:lineRule="auto"/>
                        <w:ind w:left="2160"/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  <w:t>12:00 -4:00 P.M.</w:t>
                      </w:r>
                    </w:p>
                    <w:p w:rsidR="00240086" w:rsidRDefault="007F6FC8" w:rsidP="00E434DB">
                      <w:pPr>
                        <w:pStyle w:val="ContactInfo"/>
                        <w:spacing w:after="0" w:line="276" w:lineRule="auto"/>
                        <w:ind w:left="2160"/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  <w:t>DR. DAVID W. KISTLER ELEMENTARY</w:t>
                      </w:r>
                    </w:p>
                    <w:p w:rsidR="0056163D" w:rsidRDefault="0056163D" w:rsidP="00240086">
                      <w:pPr>
                        <w:pStyle w:val="ContactInfo"/>
                        <w:spacing w:after="0" w:line="276" w:lineRule="auto"/>
                        <w:rPr>
                          <w:rFonts w:ascii="Calibri Light" w:hAnsi="Calibri Light" w:cs="Tahoma"/>
                          <w:b/>
                          <w:color w:val="auto"/>
                          <w:sz w:val="36"/>
                          <w:szCs w:val="32"/>
                        </w:rPr>
                      </w:pPr>
                    </w:p>
                    <w:p w:rsidR="007B2B78" w:rsidRDefault="0056163D" w:rsidP="007D02AA">
                      <w:pPr>
                        <w:jc w:val="left"/>
                        <w:rPr>
                          <w:rFonts w:ascii="Calibri Light" w:hAnsi="Calibri Light" w:cs="Tahoma"/>
                          <w:color w:val="000000" w:themeColor="text1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000000" w:themeColor="text1"/>
                        </w:rPr>
                        <w:t xml:space="preserve">GAMES </w:t>
                      </w:r>
                      <w:r>
                        <w:rPr>
                          <w:rFonts w:ascii="Calibri Light" w:hAnsi="Calibri Light" w:cs="Tahoma"/>
                          <w:b/>
                          <w:color w:val="000000" w:themeColor="text1"/>
                        </w:rPr>
                        <w:t>&amp;</w:t>
                      </w:r>
                      <w:r w:rsidRPr="0056163D">
                        <w:rPr>
                          <w:rFonts w:ascii="Calibri Light" w:hAnsi="Calibri Light" w:cs="Tahoma"/>
                          <w:b/>
                          <w:color w:val="000000" w:themeColor="text1"/>
                        </w:rPr>
                        <w:t xml:space="preserve"> ACTIVITIES FOR ALL AGES: </w:t>
                      </w:r>
                      <w:r w:rsidR="007B2B78"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READ ALOUDS, FAMILY LITERACY PROJECTS, </w:t>
                      </w:r>
                      <w:r w:rsidRPr="0056163D"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MUSIC, GAMES, </w:t>
                      </w:r>
                    </w:p>
                    <w:p w:rsidR="007D02AA" w:rsidRDefault="007B2B78" w:rsidP="007B2B78">
                      <w:pPr>
                        <w:ind w:left="2160" w:firstLine="720"/>
                        <w:jc w:val="left"/>
                        <w:rPr>
                          <w:rFonts w:ascii="Calibri Light" w:hAnsi="Calibri Light" w:cs="Tahoma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ab/>
                        <w:t xml:space="preserve">        </w:t>
                      </w:r>
                      <w:r w:rsidR="0056163D" w:rsidRPr="0056163D"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PRIZES, </w:t>
                      </w: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&amp; </w:t>
                      </w:r>
                      <w:r w:rsidR="0056163D" w:rsidRPr="0056163D"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COMMUNITY </w:t>
                      </w:r>
                      <w:r>
                        <w:rPr>
                          <w:rFonts w:ascii="Calibri Light" w:hAnsi="Calibri Light" w:cs="Tahoma"/>
                          <w:color w:val="000000" w:themeColor="text1"/>
                        </w:rPr>
                        <w:t xml:space="preserve">RESOURCE </w:t>
                      </w:r>
                      <w:r w:rsidR="0056163D" w:rsidRPr="0056163D">
                        <w:rPr>
                          <w:rFonts w:ascii="Calibri Light" w:hAnsi="Calibri Light" w:cs="Tahoma"/>
                          <w:color w:val="000000" w:themeColor="text1"/>
                        </w:rPr>
                        <w:t>DISPLAYS</w:t>
                      </w:r>
                    </w:p>
                    <w:p w:rsidR="0056163D" w:rsidRPr="0056163D" w:rsidRDefault="0056163D" w:rsidP="0056163D">
                      <w:pPr>
                        <w:jc w:val="left"/>
                        <w:rPr>
                          <w:rFonts w:ascii="Calibri Light" w:hAnsi="Calibri Light" w:cs="Tahoma"/>
                          <w:b/>
                          <w:color w:val="auto"/>
                        </w:rPr>
                      </w:pPr>
                    </w:p>
                    <w:p w:rsidR="0056163D" w:rsidRPr="0056163D" w:rsidRDefault="0056163D" w:rsidP="0056163D">
                      <w:pPr>
                        <w:ind w:left="2160" w:hanging="2160"/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>FEATURED FOOD: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 xml:space="preserve"> 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ab/>
                        <w:t>HAMBURGER MEALS, HOTDOG MEALS, POPCORN, SNOW CONES, COTTON CANDY, &amp; ICE CREAM</w:t>
                      </w:r>
                    </w:p>
                    <w:p w:rsidR="0056163D" w:rsidRPr="0056163D" w:rsidRDefault="0056163D" w:rsidP="0056163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</w:p>
                    <w:p w:rsidR="0056163D" w:rsidRDefault="0056163D" w:rsidP="0056163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>KISTLER KIDS MEAL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>: HOTDOG, CHIPS, DRINK A</w:t>
                      </w:r>
                      <w:r w:rsidRPr="00FB432F">
                        <w:rPr>
                          <w:rFonts w:ascii="Calibri Light" w:hAnsi="Calibri Light" w:cs="Tahoma"/>
                          <w:color w:val="auto"/>
                        </w:rPr>
                        <w:t xml:space="preserve">ND A </w:t>
                      </w:r>
                      <w:r w:rsidR="00FB432F" w:rsidRPr="00FB432F">
                        <w:rPr>
                          <w:rFonts w:ascii="Calibri Light" w:hAnsi="Calibri Light" w:cs="Tahoma"/>
                          <w:color w:val="auto"/>
                        </w:rPr>
                        <w:t>COOKIE</w:t>
                      </w:r>
                    </w:p>
                    <w:p w:rsidR="00770CA2" w:rsidRPr="0056163D" w:rsidRDefault="00770CA2" w:rsidP="0056163D">
                      <w:pPr>
                        <w:jc w:val="left"/>
                        <w:rPr>
                          <w:rFonts w:ascii="Calibri Light" w:hAnsi="Calibri Light" w:cs="Tahoma"/>
                          <w:b/>
                          <w:color w:val="auto"/>
                        </w:rPr>
                      </w:pPr>
                    </w:p>
                    <w:p w:rsidR="0056163D" w:rsidRDefault="0056163D" w:rsidP="0056163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>BASKET RAFFLE: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 xml:space="preserve"> 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ab/>
                        <w:t>ENTER TO WIN GREAT BASKETS, GIFT CERTIFICATES, &amp; BOYS/GIRLS BIKES</w:t>
                      </w:r>
                    </w:p>
                    <w:p w:rsidR="000C1C8D" w:rsidRPr="000C1C8D" w:rsidRDefault="000C1C8D" w:rsidP="0056163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</w:p>
                    <w:p w:rsidR="0056163D" w:rsidRDefault="0056163D" w:rsidP="0056163D">
                      <w:pPr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/>
                          <w:b/>
                          <w:color w:val="auto"/>
                        </w:rPr>
                        <w:t>“TEAM KISTLER” T-SHIRTS:</w:t>
                      </w:r>
                      <w:r>
                        <w:rPr>
                          <w:rFonts w:ascii="Calibri Light" w:hAnsi="Calibri Light"/>
                          <w:color w:val="auto"/>
                        </w:rPr>
                        <w:t xml:space="preserve"> SHOW YOUR SUPPORT FOR OUR STUDENTS, PROGRAMS, &amp; SCHOOL BY </w:t>
                      </w:r>
                    </w:p>
                    <w:p w:rsidR="0056163D" w:rsidRDefault="00FB432F" w:rsidP="0056163D">
                      <w:pPr>
                        <w:ind w:left="2160" w:firstLine="720"/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  <w:r>
                        <w:rPr>
                          <w:rFonts w:ascii="Calibri Light" w:hAnsi="Calibri Light"/>
                          <w:color w:val="auto"/>
                        </w:rPr>
                        <w:t xml:space="preserve">  PURCHASING A 2016</w:t>
                      </w:r>
                      <w:r w:rsidR="0056163D">
                        <w:rPr>
                          <w:rFonts w:ascii="Calibri Light" w:hAnsi="Calibri Light"/>
                          <w:color w:val="auto"/>
                        </w:rPr>
                        <w:t xml:space="preserve"> LIMITED EDITION TEAM KISTLER T-SHIRT </w:t>
                      </w:r>
                    </w:p>
                    <w:p w:rsidR="000C1C8D" w:rsidRDefault="000C1C8D" w:rsidP="0056163D">
                      <w:pPr>
                        <w:ind w:left="2160" w:firstLine="720"/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</w:p>
                    <w:p w:rsidR="000C1C8D" w:rsidRPr="0056163D" w:rsidRDefault="000C1C8D" w:rsidP="000C1C8D">
                      <w:pPr>
                        <w:jc w:val="left"/>
                        <w:rPr>
                          <w:rFonts w:ascii="Calibri Light" w:hAnsi="Calibri Light" w:cs="Tahoma"/>
                          <w:color w:val="auto"/>
                        </w:rPr>
                      </w:pPr>
                      <w:r>
                        <w:rPr>
                          <w:rFonts w:ascii="Calibri Light" w:hAnsi="Calibri Light" w:cs="Tahoma"/>
                          <w:b/>
                          <w:color w:val="auto"/>
                        </w:rPr>
                        <w:t>DRESS CODE CLOTHING</w:t>
                      </w:r>
                      <w:r w:rsidRPr="0056163D">
                        <w:rPr>
                          <w:rFonts w:ascii="Calibri Light" w:hAnsi="Calibri Light" w:cs="Tahoma"/>
                          <w:b/>
                          <w:color w:val="auto"/>
                        </w:rPr>
                        <w:t xml:space="preserve"> SALE: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 xml:space="preserve"> </w:t>
                      </w: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ab/>
                        <w:t xml:space="preserve"> KISTLER </w:t>
                      </w:r>
                      <w:r>
                        <w:rPr>
                          <w:rFonts w:ascii="Calibri Light" w:hAnsi="Calibri Light" w:cs="Tahoma"/>
                          <w:color w:val="auto"/>
                        </w:rPr>
                        <w:t xml:space="preserve">ELEMENTARY SCHOOL POLO SHIRTS </w:t>
                      </w:r>
                    </w:p>
                    <w:p w:rsidR="000C1C8D" w:rsidRDefault="000C1C8D" w:rsidP="000C1C8D">
                      <w:pPr>
                        <w:ind w:left="2880" w:firstLine="720"/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  <w:r w:rsidRPr="0056163D">
                        <w:rPr>
                          <w:rFonts w:ascii="Calibri Light" w:hAnsi="Calibri Light" w:cs="Tahoma"/>
                          <w:color w:val="auto"/>
                        </w:rPr>
                        <w:t>(ORDER FORM ALSO AVAILABLE</w:t>
                      </w:r>
                      <w:r w:rsidRPr="0056163D">
                        <w:rPr>
                          <w:rFonts w:ascii="Calibri Light" w:hAnsi="Calibri Light"/>
                          <w:color w:val="auto"/>
                        </w:rPr>
                        <w:t>)</w:t>
                      </w:r>
                    </w:p>
                    <w:p w:rsidR="0056163D" w:rsidRPr="0056163D" w:rsidRDefault="0056163D" w:rsidP="0056163D">
                      <w:pPr>
                        <w:ind w:left="1440" w:firstLine="720"/>
                        <w:jc w:val="left"/>
                        <w:rPr>
                          <w:rFonts w:ascii="Calibri Light" w:hAnsi="Calibri Light"/>
                          <w:color w:val="auto"/>
                        </w:rPr>
                      </w:pPr>
                    </w:p>
                    <w:p w:rsidR="00240086" w:rsidRPr="00240086" w:rsidRDefault="00240086" w:rsidP="00240086">
                      <w:pPr>
                        <w:pStyle w:val="Subtitle"/>
                        <w:rPr>
                          <w:color w:val="00B0F0"/>
                          <w:sz w:val="72"/>
                          <w:szCs w:val="72"/>
                        </w:rPr>
                      </w:pPr>
                    </w:p>
                    <w:p w:rsidR="00240086" w:rsidRDefault="00240086"/>
                  </w:txbxContent>
                </v:textbox>
                <w10:wrap type="square" anchorx="margin"/>
              </v:shape>
            </w:pict>
          </mc:Fallback>
        </mc:AlternateContent>
      </w:r>
    </w:p>
    <w:p w:rsidR="00BA6A0C" w:rsidRDefault="00BA6A0C" w:rsidP="00BA6A0C">
      <w:pPr>
        <w:pStyle w:val="Subtitle"/>
        <w:jc w:val="both"/>
        <w:rPr>
          <w:color w:val="auto"/>
          <w:sz w:val="52"/>
        </w:rPr>
      </w:pPr>
    </w:p>
    <w:p w:rsidR="00E05EA6" w:rsidRDefault="00E05EA6" w:rsidP="007F6FC8">
      <w:pPr>
        <w:pStyle w:val="Subtitle"/>
        <w:jc w:val="both"/>
        <w:rPr>
          <w:rFonts w:ascii="Trebuchet MS" w:hAnsi="Trebuchet MS"/>
          <w:color w:val="auto"/>
        </w:rPr>
      </w:pPr>
    </w:p>
    <w:p w:rsidR="002E14CC" w:rsidRDefault="002E14CC" w:rsidP="002E14CC">
      <w:pPr>
        <w:jc w:val="left"/>
        <w:rPr>
          <w:color w:val="auto"/>
          <w:sz w:val="32"/>
          <w:szCs w:val="32"/>
        </w:rPr>
      </w:pPr>
    </w:p>
    <w:p w:rsidR="002E14CC" w:rsidRPr="002E14CC" w:rsidRDefault="002E14CC" w:rsidP="002E14CC">
      <w:pPr>
        <w:jc w:val="left"/>
        <w:rPr>
          <w:sz w:val="32"/>
          <w:szCs w:val="32"/>
        </w:rPr>
      </w:pPr>
    </w:p>
    <w:sectPr w:rsidR="002E14CC" w:rsidRPr="002E14CC" w:rsidSect="00BA6A0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D6" w:rsidRDefault="006A03D6">
      <w:r>
        <w:separator/>
      </w:r>
    </w:p>
  </w:endnote>
  <w:endnote w:type="continuationSeparator" w:id="0">
    <w:p w:rsidR="006A03D6" w:rsidRDefault="006A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D6" w:rsidRDefault="006A03D6">
      <w:r>
        <w:separator/>
      </w:r>
    </w:p>
  </w:footnote>
  <w:footnote w:type="continuationSeparator" w:id="0">
    <w:p w:rsidR="006A03D6" w:rsidRDefault="006A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3755"/>
    <w:multiLevelType w:val="hybridMultilevel"/>
    <w:tmpl w:val="D078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0C"/>
    <w:rsid w:val="000C1C8D"/>
    <w:rsid w:val="000D0F02"/>
    <w:rsid w:val="00155BD0"/>
    <w:rsid w:val="001E3179"/>
    <w:rsid w:val="00240086"/>
    <w:rsid w:val="002E14CC"/>
    <w:rsid w:val="00305218"/>
    <w:rsid w:val="003071C9"/>
    <w:rsid w:val="00325008"/>
    <w:rsid w:val="00353C9A"/>
    <w:rsid w:val="00380C94"/>
    <w:rsid w:val="00382C93"/>
    <w:rsid w:val="00494E27"/>
    <w:rsid w:val="00496122"/>
    <w:rsid w:val="00517BD6"/>
    <w:rsid w:val="0056163D"/>
    <w:rsid w:val="005A41E3"/>
    <w:rsid w:val="006A03D6"/>
    <w:rsid w:val="007107E3"/>
    <w:rsid w:val="00770CA2"/>
    <w:rsid w:val="007B2B78"/>
    <w:rsid w:val="007D02AA"/>
    <w:rsid w:val="007F6FC8"/>
    <w:rsid w:val="00814E8E"/>
    <w:rsid w:val="008920B2"/>
    <w:rsid w:val="008D357F"/>
    <w:rsid w:val="008E440F"/>
    <w:rsid w:val="00940693"/>
    <w:rsid w:val="009F1AB0"/>
    <w:rsid w:val="00AA40F7"/>
    <w:rsid w:val="00AD4066"/>
    <w:rsid w:val="00B22A52"/>
    <w:rsid w:val="00B66CA3"/>
    <w:rsid w:val="00BA6A0C"/>
    <w:rsid w:val="00BB2966"/>
    <w:rsid w:val="00C17F70"/>
    <w:rsid w:val="00C4484D"/>
    <w:rsid w:val="00C71B49"/>
    <w:rsid w:val="00CB71A1"/>
    <w:rsid w:val="00D96E26"/>
    <w:rsid w:val="00DE3A28"/>
    <w:rsid w:val="00E05EA6"/>
    <w:rsid w:val="00E434DB"/>
    <w:rsid w:val="00EA7FA1"/>
    <w:rsid w:val="00F62CCF"/>
    <w:rsid w:val="00F64BA0"/>
    <w:rsid w:val="00F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81AB6-E864-4684-9182-2E1E2915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2E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rrell\AppData\Roaming\Microsoft\Templates\Birthday%20flyer%20(Bright%20design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operator</cp:lastModifiedBy>
  <cp:revision>2</cp:revision>
  <cp:lastPrinted>2016-09-07T14:06:00Z</cp:lastPrinted>
  <dcterms:created xsi:type="dcterms:W3CDTF">2016-09-19T13:21:00Z</dcterms:created>
  <dcterms:modified xsi:type="dcterms:W3CDTF">2016-09-19T13:21:00Z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TC040022289991</vt:lpwstr>
  </property>
</Properties>
</file>